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31" w:type="dxa"/>
        <w:jc w:val="center"/>
        <w:tblInd w:w="1875" w:type="dxa"/>
        <w:tblLayout w:type="fixed"/>
        <w:tblLook w:val="04A0" w:firstRow="1" w:lastRow="0" w:firstColumn="1" w:lastColumn="0" w:noHBand="0" w:noVBand="1"/>
      </w:tblPr>
      <w:tblGrid>
        <w:gridCol w:w="778"/>
        <w:gridCol w:w="665"/>
        <w:gridCol w:w="287"/>
        <w:gridCol w:w="1181"/>
        <w:gridCol w:w="369"/>
        <w:gridCol w:w="1535"/>
        <w:gridCol w:w="916"/>
        <w:gridCol w:w="399"/>
        <w:gridCol w:w="668"/>
        <w:gridCol w:w="469"/>
        <w:gridCol w:w="375"/>
        <w:gridCol w:w="703"/>
        <w:gridCol w:w="64"/>
        <w:gridCol w:w="153"/>
        <w:gridCol w:w="38"/>
        <w:gridCol w:w="310"/>
        <w:gridCol w:w="190"/>
        <w:gridCol w:w="461"/>
        <w:gridCol w:w="486"/>
        <w:gridCol w:w="15"/>
        <w:gridCol w:w="693"/>
        <w:gridCol w:w="174"/>
        <w:gridCol w:w="255"/>
        <w:gridCol w:w="465"/>
        <w:gridCol w:w="35"/>
        <w:gridCol w:w="947"/>
      </w:tblGrid>
      <w:tr w:rsidR="00350821" w:rsidRPr="0095501D" w:rsidTr="003C1890">
        <w:trPr>
          <w:trHeight w:val="30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szCs w:val="24"/>
                <w:lang w:eastAsia="lt-LT"/>
              </w:rPr>
            </w:pPr>
            <w:bookmarkStart w:id="0" w:name="RANGE!J56"/>
            <w:bookmarkStart w:id="1" w:name="RANGE!A1:O70"/>
            <w:bookmarkEnd w:id="0"/>
            <w:bookmarkEnd w:id="1"/>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799" w:type="dxa"/>
            <w:gridSpan w:val="14"/>
            <w:tcBorders>
              <w:top w:val="nil"/>
              <w:left w:val="nil"/>
              <w:bottom w:val="nil"/>
              <w:right w:val="nil"/>
            </w:tcBorders>
            <w:shd w:val="clear" w:color="auto" w:fill="auto"/>
            <w:noWrap/>
            <w:vAlign w:val="bottom"/>
            <w:hideMark/>
          </w:tcPr>
          <w:p w:rsidR="003B5819" w:rsidRDefault="00880B7F" w:rsidP="00880B7F">
            <w:pPr>
              <w:ind w:left="-3" w:right="-2550" w:firstLine="0"/>
              <w:jc w:val="left"/>
              <w:rPr>
                <w:sz w:val="22"/>
                <w:szCs w:val="22"/>
                <w:lang w:eastAsia="lt-LT"/>
              </w:rPr>
            </w:pPr>
            <w:r>
              <w:rPr>
                <w:sz w:val="22"/>
                <w:szCs w:val="22"/>
                <w:lang w:eastAsia="lt-LT"/>
              </w:rPr>
              <w:t xml:space="preserve">Vietos projektų finansavimo sąlygų aprašo </w:t>
            </w:r>
          </w:p>
          <w:p w:rsidR="008E3562" w:rsidRDefault="00E73A88" w:rsidP="00880B7F">
            <w:pPr>
              <w:ind w:left="-3" w:right="-2550" w:firstLine="0"/>
              <w:jc w:val="left"/>
              <w:rPr>
                <w:sz w:val="22"/>
                <w:szCs w:val="22"/>
                <w:lang w:eastAsia="lt-LT"/>
              </w:rPr>
            </w:pPr>
            <w:r>
              <w:rPr>
                <w:sz w:val="22"/>
                <w:szCs w:val="22"/>
                <w:lang w:eastAsia="lt-LT"/>
              </w:rPr>
              <w:t>6</w:t>
            </w:r>
            <w:bookmarkStart w:id="2" w:name="_GoBack"/>
            <w:bookmarkEnd w:id="2"/>
            <w:r w:rsidR="008E3562">
              <w:rPr>
                <w:sz w:val="22"/>
                <w:szCs w:val="22"/>
                <w:lang w:eastAsia="lt-LT"/>
              </w:rPr>
              <w:t xml:space="preserve"> priedas</w:t>
            </w:r>
          </w:p>
          <w:p w:rsidR="00BF5DBE" w:rsidRDefault="00BF5DBE" w:rsidP="00351560">
            <w:pPr>
              <w:ind w:left="-3" w:firstLine="0"/>
              <w:jc w:val="left"/>
              <w:rPr>
                <w:sz w:val="22"/>
                <w:szCs w:val="22"/>
                <w:lang w:eastAsia="lt-LT"/>
              </w:rPr>
            </w:pPr>
          </w:p>
          <w:p w:rsidR="00350821" w:rsidRPr="0095501D" w:rsidRDefault="00350821" w:rsidP="00351560">
            <w:pPr>
              <w:ind w:left="-3" w:firstLine="0"/>
              <w:jc w:val="left"/>
              <w:rPr>
                <w:sz w:val="22"/>
                <w:szCs w:val="22"/>
                <w:lang w:eastAsia="lt-LT"/>
              </w:rPr>
            </w:pPr>
            <w:r w:rsidRPr="0095501D">
              <w:rPr>
                <w:sz w:val="22"/>
                <w:szCs w:val="22"/>
                <w:lang w:eastAsia="lt-LT"/>
              </w:rPr>
              <w:t>PATVIRTINTA</w:t>
            </w:r>
          </w:p>
        </w:tc>
        <w:tc>
          <w:tcPr>
            <w:tcW w:w="255" w:type="dxa"/>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0"/>
                <w:lang w:eastAsia="lt-LT"/>
              </w:rPr>
            </w:pPr>
          </w:p>
        </w:tc>
        <w:tc>
          <w:tcPr>
            <w:tcW w:w="94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30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25" w:type="dxa"/>
            <w:gridSpan w:val="13"/>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rsidTr="003C1890">
        <w:trPr>
          <w:gridAfter w:val="7"/>
          <w:wAfter w:w="2584" w:type="dxa"/>
          <w:trHeight w:val="31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2008 m. kovo 26 d.</w:t>
            </w:r>
          </w:p>
        </w:tc>
        <w:tc>
          <w:tcPr>
            <w:tcW w:w="255" w:type="dxa"/>
            <w:gridSpan w:val="3"/>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įsakymu Nr. 4-119</w:t>
            </w:r>
          </w:p>
        </w:tc>
        <w:tc>
          <w:tcPr>
            <w:tcW w:w="255" w:type="dxa"/>
            <w:gridSpan w:val="3"/>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25" w:type="dxa"/>
            <w:gridSpan w:val="13"/>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rsidTr="003C1890">
        <w:trPr>
          <w:gridAfter w:val="7"/>
          <w:wAfter w:w="2584"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rsidR="00350821" w:rsidRPr="0095501D" w:rsidRDefault="008B1FC6" w:rsidP="00351560">
            <w:pPr>
              <w:ind w:left="-3" w:right="-458" w:firstLine="0"/>
              <w:jc w:val="left"/>
              <w:rPr>
                <w:sz w:val="22"/>
                <w:szCs w:val="22"/>
                <w:lang w:eastAsia="lt-LT"/>
              </w:rPr>
            </w:pPr>
            <w:r w:rsidRPr="0095501D">
              <w:rPr>
                <w:sz w:val="22"/>
                <w:szCs w:val="22"/>
                <w:lang w:eastAsia="lt-LT"/>
              </w:rPr>
              <w:t>2017</w:t>
            </w:r>
            <w:r w:rsidR="003E1CFE">
              <w:rPr>
                <w:sz w:val="22"/>
                <w:szCs w:val="22"/>
                <w:lang w:eastAsia="lt-LT"/>
              </w:rPr>
              <w:t xml:space="preserve"> m.</w:t>
            </w:r>
            <w:r w:rsidR="00017E1A">
              <w:rPr>
                <w:sz w:val="22"/>
                <w:szCs w:val="22"/>
                <w:lang w:eastAsia="lt-LT"/>
              </w:rPr>
              <w:t xml:space="preserve"> balandžio 21 d</w:t>
            </w:r>
            <w:r w:rsidR="00350821" w:rsidRPr="0095501D">
              <w:rPr>
                <w:sz w:val="22"/>
                <w:szCs w:val="22"/>
                <w:lang w:eastAsia="lt-LT"/>
              </w:rPr>
              <w:t>.</w:t>
            </w:r>
          </w:p>
        </w:tc>
        <w:tc>
          <w:tcPr>
            <w:tcW w:w="255" w:type="dxa"/>
            <w:gridSpan w:val="3"/>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center"/>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780" w:type="dxa"/>
            <w:gridSpan w:val="8"/>
            <w:tcBorders>
              <w:top w:val="nil"/>
              <w:left w:val="nil"/>
              <w:bottom w:val="nil"/>
              <w:right w:val="nil"/>
            </w:tcBorders>
            <w:shd w:val="clear" w:color="auto" w:fill="auto"/>
            <w:noWrap/>
            <w:vAlign w:val="bottom"/>
            <w:hideMark/>
          </w:tcPr>
          <w:p w:rsidR="00DB653A" w:rsidRPr="0095501D" w:rsidRDefault="003E1CFE" w:rsidP="00351560">
            <w:pPr>
              <w:ind w:left="-3" w:firstLine="0"/>
              <w:jc w:val="left"/>
              <w:rPr>
                <w:sz w:val="22"/>
                <w:szCs w:val="22"/>
                <w:lang w:eastAsia="lt-LT"/>
              </w:rPr>
            </w:pPr>
            <w:r>
              <w:rPr>
                <w:sz w:val="22"/>
                <w:szCs w:val="22"/>
                <w:lang w:eastAsia="lt-LT"/>
              </w:rPr>
              <w:t>įsakymo Nr. 4-</w:t>
            </w:r>
            <w:r w:rsidR="00017E1A">
              <w:rPr>
                <w:sz w:val="22"/>
                <w:szCs w:val="22"/>
                <w:lang w:eastAsia="lt-LT"/>
              </w:rPr>
              <w:t>250</w:t>
            </w:r>
            <w:r>
              <w:rPr>
                <w:sz w:val="22"/>
                <w:szCs w:val="22"/>
                <w:lang w:eastAsia="lt-LT"/>
              </w:rPr>
              <w:t xml:space="preserve">    </w:t>
            </w:r>
            <w:r w:rsidR="00350821" w:rsidRPr="0095501D">
              <w:rPr>
                <w:sz w:val="22"/>
                <w:szCs w:val="22"/>
                <w:lang w:eastAsia="lt-LT"/>
              </w:rPr>
              <w:t>redakcija)</w:t>
            </w:r>
          </w:p>
          <w:p w:rsidR="000B6576" w:rsidRPr="0095501D" w:rsidRDefault="000B6576" w:rsidP="00351560">
            <w:pPr>
              <w:ind w:left="-3" w:firstLine="0"/>
              <w:jc w:val="left"/>
              <w:rPr>
                <w:sz w:val="22"/>
                <w:szCs w:val="22"/>
                <w:lang w:eastAsia="lt-LT"/>
              </w:rPr>
            </w:pPr>
          </w:p>
        </w:tc>
        <w:tc>
          <w:tcPr>
            <w:tcW w:w="1845" w:type="dxa"/>
            <w:gridSpan w:val="5"/>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r>
      <w:tr w:rsidR="00350821" w:rsidRPr="0095501D" w:rsidTr="003C1890">
        <w:trPr>
          <w:gridAfter w:val="2"/>
          <w:wAfter w:w="982" w:type="dxa"/>
          <w:trHeight w:val="57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0B6576">
            <w:pPr>
              <w:ind w:firstLine="0"/>
              <w:jc w:val="center"/>
              <w:rPr>
                <w:b/>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0B6576">
            <w:pPr>
              <w:ind w:firstLine="0"/>
              <w:jc w:val="center"/>
              <w:rPr>
                <w:b/>
                <w:sz w:val="20"/>
                <w:lang w:eastAsia="lt-LT"/>
              </w:rPr>
            </w:pPr>
          </w:p>
        </w:tc>
        <w:tc>
          <w:tcPr>
            <w:tcW w:w="7831" w:type="dxa"/>
            <w:gridSpan w:val="15"/>
            <w:tcBorders>
              <w:top w:val="nil"/>
              <w:left w:val="nil"/>
              <w:bottom w:val="nil"/>
              <w:right w:val="nil"/>
            </w:tcBorders>
            <w:shd w:val="clear" w:color="auto" w:fill="auto"/>
            <w:noWrap/>
            <w:vAlign w:val="bottom"/>
            <w:hideMark/>
          </w:tcPr>
          <w:p w:rsidR="00350821" w:rsidRPr="0095501D" w:rsidRDefault="00350821" w:rsidP="00DF2452">
            <w:pPr>
              <w:ind w:left="-1698" w:right="-1372" w:firstLine="0"/>
              <w:jc w:val="center"/>
              <w:rPr>
                <w:b/>
                <w:szCs w:val="24"/>
                <w:lang w:eastAsia="lt-LT"/>
              </w:rPr>
            </w:pPr>
            <w:r w:rsidRPr="0095501D">
              <w:rPr>
                <w:b/>
                <w:szCs w:val="24"/>
                <w:lang w:eastAsia="lt-LT"/>
              </w:rPr>
              <w:t>(Smulkiojo ar vidutinio verslo subjekto statuso deklaracijos forma</w:t>
            </w:r>
            <w:r w:rsidR="001155C8" w:rsidRPr="0095501D">
              <w:rPr>
                <w:b/>
                <w:szCs w:val="24"/>
                <w:lang w:eastAsia="lt-LT"/>
              </w:rPr>
              <w:t xml:space="preserve"> F1</w:t>
            </w:r>
            <w:r w:rsidRPr="0095501D">
              <w:rPr>
                <w:b/>
                <w:szCs w:val="24"/>
                <w:lang w:eastAsia="lt-LT"/>
              </w:rPr>
              <w:t>)</w:t>
            </w:r>
          </w:p>
          <w:p w:rsidR="000B6576" w:rsidRPr="0095501D" w:rsidRDefault="000B6576" w:rsidP="00B13226">
            <w:pPr>
              <w:ind w:left="-107" w:right="439" w:firstLine="0"/>
              <w:rPr>
                <w:b/>
                <w:szCs w:val="24"/>
                <w:lang w:eastAsia="lt-LT"/>
              </w:rPr>
            </w:pPr>
          </w:p>
        </w:tc>
        <w:tc>
          <w:tcPr>
            <w:tcW w:w="501"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1587"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285"/>
          <w:jc w:val="center"/>
        </w:trPr>
        <w:tc>
          <w:tcPr>
            <w:tcW w:w="10755" w:type="dxa"/>
            <w:gridSpan w:val="21"/>
            <w:tcBorders>
              <w:top w:val="nil"/>
              <w:left w:val="nil"/>
              <w:bottom w:val="nil"/>
              <w:right w:val="nil"/>
            </w:tcBorders>
            <w:shd w:val="clear" w:color="auto" w:fill="auto"/>
            <w:noWrap/>
            <w:vAlign w:val="bottom"/>
            <w:hideMark/>
          </w:tcPr>
          <w:p w:rsidR="00350821" w:rsidRPr="0095501D" w:rsidRDefault="00350821" w:rsidP="0023483F">
            <w:pPr>
              <w:ind w:left="599" w:right="319" w:firstLine="0"/>
              <w:jc w:val="center"/>
              <w:rPr>
                <w:b/>
                <w:bCs/>
                <w:szCs w:val="24"/>
                <w:lang w:eastAsia="lt-LT"/>
              </w:rPr>
            </w:pPr>
            <w:r w:rsidRPr="0095501D">
              <w:rPr>
                <w:b/>
                <w:bCs/>
                <w:szCs w:val="24"/>
                <w:lang w:eastAsia="lt-LT"/>
              </w:rPr>
              <w:t>SMULKIOJO AR VIDUTINIO VERSLO SUBJEKTO STATUSO DEKLARACIJOS</w:t>
            </w:r>
          </w:p>
        </w:tc>
      </w:tr>
      <w:tr w:rsidR="00350821" w:rsidRPr="0095501D" w:rsidTr="003C1890">
        <w:trPr>
          <w:gridAfter w:val="7"/>
          <w:wAfter w:w="2584" w:type="dxa"/>
          <w:trHeight w:val="27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B13226">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B13226">
            <w:pPr>
              <w:ind w:firstLine="0"/>
              <w:jc w:val="center"/>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DB653A" w:rsidP="00C16E32">
            <w:pPr>
              <w:ind w:left="-269" w:right="-522" w:firstLine="0"/>
              <w:jc w:val="center"/>
              <w:rPr>
                <w:b/>
                <w:bCs/>
                <w:szCs w:val="24"/>
                <w:lang w:eastAsia="lt-LT"/>
              </w:rPr>
            </w:pPr>
            <w:r w:rsidRPr="0095501D">
              <w:rPr>
                <w:b/>
                <w:bCs/>
                <w:szCs w:val="24"/>
                <w:lang w:eastAsia="lt-LT"/>
              </w:rPr>
              <w:t xml:space="preserve"> </w:t>
            </w:r>
            <w:r w:rsidR="00350821" w:rsidRPr="0095501D">
              <w:rPr>
                <w:b/>
                <w:bCs/>
                <w:szCs w:val="24"/>
                <w:lang w:eastAsia="lt-LT"/>
              </w:rPr>
              <w:t>FORMA</w:t>
            </w:r>
            <w:r w:rsidR="001155C8" w:rsidRPr="0095501D">
              <w:rPr>
                <w:b/>
                <w:bCs/>
                <w:szCs w:val="24"/>
                <w:lang w:eastAsia="lt-LT"/>
              </w:rPr>
              <w:t xml:space="preserve"> F1</w:t>
            </w:r>
          </w:p>
        </w:tc>
        <w:tc>
          <w:tcPr>
            <w:tcW w:w="916" w:type="dxa"/>
            <w:tcBorders>
              <w:top w:val="nil"/>
              <w:left w:val="nil"/>
              <w:bottom w:val="nil"/>
              <w:right w:val="nil"/>
            </w:tcBorders>
            <w:shd w:val="clear" w:color="auto" w:fill="auto"/>
            <w:noWrap/>
            <w:vAlign w:val="bottom"/>
            <w:hideMark/>
          </w:tcPr>
          <w:p w:rsidR="00350821" w:rsidRPr="0095501D" w:rsidRDefault="00350821" w:rsidP="0023483F">
            <w:pPr>
              <w:ind w:firstLine="0"/>
              <w:jc w:val="center"/>
              <w:rPr>
                <w:b/>
                <w:bCs/>
                <w:szCs w:val="24"/>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31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nil"/>
              <w:left w:val="nil"/>
              <w:bottom w:val="single" w:sz="4" w:space="0" w:color="auto"/>
              <w:right w:val="nil"/>
            </w:tcBorders>
            <w:shd w:val="clear" w:color="000000" w:fill="CCFFCC"/>
            <w:noWrap/>
            <w:vAlign w:val="bottom"/>
            <w:hideMark/>
          </w:tcPr>
          <w:p w:rsidR="00350821" w:rsidRPr="0095501D" w:rsidRDefault="00350821" w:rsidP="00DF2452">
            <w:pPr>
              <w:ind w:left="382" w:hanging="283"/>
              <w:jc w:val="center"/>
              <w:rPr>
                <w:szCs w:val="24"/>
                <w:lang w:eastAsia="lt-LT"/>
              </w:rPr>
            </w:pPr>
            <w:r w:rsidRPr="0095501D">
              <w:rPr>
                <w:szCs w:val="24"/>
                <w:lang w:eastAsia="lt-LT"/>
              </w:rPr>
              <w:t xml:space="preserve"> - - </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4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single" w:sz="4" w:space="0" w:color="auto"/>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r w:rsidRPr="0095501D">
              <w:rPr>
                <w:sz w:val="20"/>
                <w:lang w:eastAsia="lt-LT"/>
              </w:rPr>
              <w:t xml:space="preserve"> (deklaracijos data)</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30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nil"/>
              <w:left w:val="nil"/>
              <w:bottom w:val="single" w:sz="4" w:space="0" w:color="auto"/>
              <w:right w:val="nil"/>
            </w:tcBorders>
            <w:shd w:val="clear" w:color="000000" w:fill="CCFFCC"/>
            <w:noWrap/>
            <w:vAlign w:val="bottom"/>
            <w:hideMark/>
          </w:tcPr>
          <w:p w:rsidR="00350821" w:rsidRPr="0095501D" w:rsidRDefault="00350821" w:rsidP="00DF2452">
            <w:pPr>
              <w:ind w:hanging="283"/>
              <w:jc w:val="center"/>
              <w:rPr>
                <w:szCs w:val="24"/>
                <w:lang w:eastAsia="lt-LT"/>
              </w:rPr>
            </w:pPr>
            <w:r w:rsidRPr="0095501D">
              <w:rPr>
                <w:szCs w:val="24"/>
                <w:lang w:eastAsia="lt-LT"/>
              </w:rPr>
              <w:t xml:space="preserve"> </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2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single" w:sz="4" w:space="0" w:color="auto"/>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r w:rsidRPr="0095501D">
              <w:rPr>
                <w:sz w:val="20"/>
                <w:lang w:eastAsia="lt-LT"/>
              </w:rPr>
              <w:t xml:space="preserve"> (sudarymo vieta)</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33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70"/>
          <w:jc w:val="center"/>
        </w:trPr>
        <w:tc>
          <w:tcPr>
            <w:tcW w:w="1443"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70"/>
          <w:jc w:val="center"/>
        </w:trPr>
        <w:tc>
          <w:tcPr>
            <w:tcW w:w="1443"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Patikslinta</w:t>
            </w:r>
          </w:p>
        </w:tc>
        <w:tc>
          <w:tcPr>
            <w:tcW w:w="287" w:type="dxa"/>
            <w:tcBorders>
              <w:top w:val="nil"/>
              <w:left w:val="single" w:sz="4" w:space="0" w:color="auto"/>
              <w:bottom w:val="single" w:sz="4" w:space="0" w:color="auto"/>
              <w:right w:val="single" w:sz="4" w:space="0" w:color="auto"/>
            </w:tcBorders>
            <w:shd w:val="clear" w:color="000000" w:fill="CCFFCC"/>
            <w:noWrap/>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13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375"/>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Verslo subjekto pavadinimas </w:t>
            </w:r>
          </w:p>
        </w:tc>
      </w:tr>
      <w:tr w:rsidR="00350821" w:rsidRPr="0095501D" w:rsidTr="003C1890">
        <w:trPr>
          <w:gridAfter w:val="5"/>
          <w:wAfter w:w="1876" w:type="dxa"/>
          <w:trHeight w:val="69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buveinė</w:t>
            </w:r>
          </w:p>
        </w:tc>
      </w:tr>
      <w:tr w:rsidR="00350821" w:rsidRPr="0095501D" w:rsidTr="003C1890">
        <w:trPr>
          <w:gridAfter w:val="5"/>
          <w:wAfter w:w="1876" w:type="dxa"/>
          <w:trHeight w:val="75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įsteigimo data</w:t>
            </w:r>
          </w:p>
        </w:tc>
      </w:tr>
      <w:tr w:rsidR="00350821" w:rsidRPr="0095501D" w:rsidTr="003C1890">
        <w:trPr>
          <w:gridAfter w:val="5"/>
          <w:wAfter w:w="1876" w:type="dxa"/>
          <w:trHeight w:val="735"/>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kodas / PVM mokėtojo kodas</w:t>
            </w:r>
          </w:p>
        </w:tc>
      </w:tr>
      <w:tr w:rsidR="00350821" w:rsidRPr="0095501D" w:rsidTr="003C1890">
        <w:trPr>
          <w:gridAfter w:val="5"/>
          <w:wAfter w:w="1876" w:type="dxa"/>
          <w:trHeight w:val="75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pavardė ir pareigos</w:t>
            </w:r>
          </w:p>
        </w:tc>
      </w:tr>
      <w:tr w:rsidR="00350821" w:rsidRPr="0095501D" w:rsidTr="003C1890">
        <w:trPr>
          <w:gridAfter w:val="5"/>
          <w:wAfter w:w="1876" w:type="dxa"/>
          <w:trHeight w:val="78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ryšių duomenys: elektroninis paštas ir telefonas</w:t>
            </w:r>
          </w:p>
        </w:tc>
      </w:tr>
      <w:tr w:rsidR="00350821" w:rsidRPr="0095501D" w:rsidTr="003C1890">
        <w:trPr>
          <w:gridAfter w:val="5"/>
          <w:wAfter w:w="1876" w:type="dxa"/>
          <w:trHeight w:val="735"/>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60"/>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tipas</w:t>
            </w:r>
          </w:p>
        </w:tc>
      </w:tr>
      <w:tr w:rsidR="00350821" w:rsidRPr="0095501D"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Savarankiška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 w:val="20"/>
                <w:lang w:eastAsia="lt-LT"/>
              </w:rPr>
            </w:pPr>
            <w:r w:rsidRPr="0095501D">
              <w:rPr>
                <w:sz w:val="20"/>
                <w:lang w:eastAsia="lt-LT"/>
              </w:rPr>
              <w:t> </w:t>
            </w:r>
          </w:p>
        </w:tc>
      </w:tr>
      <w:tr w:rsidR="00350821" w:rsidRPr="0095501D"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lastRenderedPageBreak/>
              <w:t>Partnerinė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 w:val="20"/>
                <w:lang w:eastAsia="lt-LT"/>
              </w:rPr>
            </w:pPr>
            <w:r w:rsidRPr="0095501D">
              <w:rPr>
                <w:sz w:val="20"/>
                <w:lang w:eastAsia="lt-LT"/>
              </w:rPr>
              <w:t> </w:t>
            </w:r>
          </w:p>
        </w:tc>
      </w:tr>
      <w:tr w:rsidR="00350821" w:rsidRPr="0095501D"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Susijusi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 w:val="20"/>
                <w:lang w:eastAsia="lt-LT"/>
              </w:rPr>
            </w:pPr>
            <w:r w:rsidRPr="0095501D">
              <w:rPr>
                <w:sz w:val="20"/>
                <w:lang w:eastAsia="lt-LT"/>
              </w:rPr>
              <w:t> </w:t>
            </w:r>
          </w:p>
        </w:tc>
      </w:tr>
      <w:tr w:rsidR="00350821" w:rsidRPr="0095501D" w:rsidTr="003C1890">
        <w:trPr>
          <w:gridAfter w:val="5"/>
          <w:wAfter w:w="1876" w:type="dxa"/>
          <w:trHeight w:val="2843"/>
          <w:jc w:val="center"/>
        </w:trPr>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4037"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23483F">
            <w:pPr>
              <w:ind w:firstLine="0"/>
              <w:jc w:val="center"/>
              <w:rPr>
                <w:b/>
                <w:bCs/>
                <w:sz w:val="22"/>
                <w:szCs w:val="22"/>
                <w:lang w:eastAsia="lt-LT"/>
              </w:rPr>
            </w:pPr>
            <w:bookmarkStart w:id="3" w:name="RANGE!B35"/>
            <w:r w:rsidRPr="0095501D">
              <w:rPr>
                <w:b/>
                <w:bCs/>
                <w:sz w:val="22"/>
                <w:szCs w:val="22"/>
                <w:lang w:eastAsia="lt-LT"/>
              </w:rPr>
              <w:t>Laikotarpis, kurio Smulkiojo ar vidutinio verslo subjekto statuso deklaracija (toliau –  Deklaracija) teikiama</w:t>
            </w:r>
            <w:bookmarkEnd w:id="3"/>
          </w:p>
        </w:tc>
        <w:tc>
          <w:tcPr>
            <w:tcW w:w="1983" w:type="dxa"/>
            <w:gridSpan w:val="3"/>
            <w:tcBorders>
              <w:top w:val="single" w:sz="4" w:space="0" w:color="auto"/>
              <w:left w:val="nil"/>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Prieš praėjusius metus buvę metai (</w:t>
            </w:r>
            <w:proofErr w:type="spellStart"/>
            <w:r w:rsidRPr="0095501D">
              <w:rPr>
                <w:szCs w:val="24"/>
                <w:lang w:eastAsia="lt-LT"/>
              </w:rPr>
              <w:t>užpraeiti</w:t>
            </w:r>
            <w:proofErr w:type="spellEnd"/>
            <w:r w:rsidRPr="0095501D">
              <w:rPr>
                <w:szCs w:val="24"/>
                <w:lang w:eastAsia="lt-LT"/>
              </w:rPr>
              <w:t xml:space="preserve"> metai)</w:t>
            </w:r>
          </w:p>
        </w:tc>
        <w:tc>
          <w:tcPr>
            <w:tcW w:w="2346" w:type="dxa"/>
            <w:gridSpan w:val="8"/>
            <w:tcBorders>
              <w:top w:val="single" w:sz="4" w:space="0" w:color="auto"/>
              <w:left w:val="nil"/>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xml:space="preserve">Prieš </w:t>
            </w:r>
            <w:proofErr w:type="spellStart"/>
            <w:r w:rsidRPr="0095501D">
              <w:rPr>
                <w:szCs w:val="24"/>
                <w:lang w:eastAsia="lt-LT"/>
              </w:rPr>
              <w:t>užpraeitus</w:t>
            </w:r>
            <w:proofErr w:type="spellEnd"/>
            <w:r w:rsidRPr="0095501D">
              <w:rPr>
                <w:szCs w:val="24"/>
                <w:lang w:eastAsia="lt-LT"/>
              </w:rPr>
              <w:t xml:space="preserve"> metus buvę metai (</w:t>
            </w:r>
            <w:proofErr w:type="spellStart"/>
            <w:r w:rsidRPr="0095501D">
              <w:rPr>
                <w:szCs w:val="24"/>
                <w:lang w:eastAsia="lt-LT"/>
              </w:rPr>
              <w:t>užužpraeiti</w:t>
            </w:r>
            <w:proofErr w:type="spellEnd"/>
            <w:r w:rsidRPr="0095501D">
              <w:rPr>
                <w:szCs w:val="24"/>
                <w:lang w:eastAsia="lt-LT"/>
              </w:rPr>
              <w:t xml:space="preserve"> metai)</w:t>
            </w:r>
          </w:p>
        </w:tc>
      </w:tr>
      <w:tr w:rsidR="00350821" w:rsidRPr="0095501D" w:rsidTr="003C1890">
        <w:trPr>
          <w:gridAfter w:val="5"/>
          <w:wAfter w:w="1876" w:type="dxa"/>
          <w:trHeight w:val="732"/>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037"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nil"/>
              <w:left w:val="nil"/>
              <w:bottom w:val="single" w:sz="4" w:space="0" w:color="auto"/>
              <w:right w:val="single" w:sz="4" w:space="0" w:color="000000"/>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6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Duomenys, pagal kuriuos nustatomas verslo subjekto statusas</w:t>
            </w:r>
          </w:p>
        </w:tc>
      </w:tr>
      <w:tr w:rsidR="00350821" w:rsidRPr="0095501D" w:rsidTr="003C1890">
        <w:trPr>
          <w:gridAfter w:val="5"/>
          <w:wAfter w:w="1876" w:type="dxa"/>
          <w:trHeight w:val="1665"/>
          <w:jc w:val="center"/>
        </w:trPr>
        <w:tc>
          <w:tcPr>
            <w:tcW w:w="1443"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4288" w:type="dxa"/>
            <w:gridSpan w:val="5"/>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2193" w:type="dxa"/>
            <w:gridSpan w:val="7"/>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A1</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20"/>
              <w:jc w:val="left"/>
              <w:rPr>
                <w:sz w:val="22"/>
                <w:szCs w:val="22"/>
                <w:lang w:eastAsia="lt-LT"/>
              </w:rPr>
            </w:pPr>
            <w:r w:rsidRPr="0095501D">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A2</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A21F71">
            <w:pPr>
              <w:ind w:firstLineChars="100" w:firstLine="220"/>
              <w:jc w:val="left"/>
              <w:rPr>
                <w:sz w:val="22"/>
                <w:szCs w:val="22"/>
                <w:lang w:eastAsia="lt-LT"/>
              </w:rPr>
            </w:pPr>
            <w:r w:rsidRPr="0095501D">
              <w:rPr>
                <w:sz w:val="22"/>
                <w:szCs w:val="22"/>
                <w:lang w:eastAsia="lt-LT"/>
              </w:rPr>
              <w:t xml:space="preserve">Duomenys, </w:t>
            </w:r>
            <w:r w:rsidR="00A21F71" w:rsidRPr="0095501D">
              <w:rPr>
                <w:sz w:val="22"/>
                <w:szCs w:val="22"/>
                <w:lang w:eastAsia="lt-LT"/>
              </w:rPr>
              <w:t xml:space="preserve">persikelia </w:t>
            </w:r>
            <w:r w:rsidRPr="0095501D">
              <w:rPr>
                <w:sz w:val="22"/>
                <w:szCs w:val="22"/>
                <w:lang w:eastAsia="lt-LT"/>
              </w:rPr>
              <w:t>iš  Deklaracijos formos</w:t>
            </w:r>
            <w:r w:rsidR="001155C8" w:rsidRPr="0095501D">
              <w:rPr>
                <w:sz w:val="22"/>
                <w:szCs w:val="22"/>
                <w:lang w:eastAsia="lt-LT"/>
              </w:rPr>
              <w:t xml:space="preserve"> S1</w:t>
            </w:r>
            <w:r w:rsidRPr="0095501D">
              <w:rPr>
                <w:sz w:val="22"/>
                <w:szCs w:val="22"/>
                <w:lang w:eastAsia="lt-LT"/>
              </w:rPr>
              <w:t xml:space="preserve"> 2 langelio eilutės „D</w:t>
            </w:r>
            <w:r w:rsidRPr="0095501D">
              <w:rPr>
                <w:sz w:val="22"/>
                <w:szCs w:val="22"/>
                <w:vertAlign w:val="subscript"/>
                <w:lang w:eastAsia="lt-LT"/>
              </w:rPr>
              <w:t>A</w:t>
            </w:r>
            <w:r w:rsidRPr="0095501D">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t>∑</w:t>
            </w:r>
            <w:proofErr w:type="spellStart"/>
            <w:r w:rsidRPr="0095501D">
              <w:rPr>
                <w:b/>
                <w:bCs/>
                <w:szCs w:val="24"/>
                <w:lang w:eastAsia="lt-LT"/>
              </w:rPr>
              <w:t>kn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1155C8">
            <w:pPr>
              <w:ind w:firstLineChars="100" w:firstLine="220"/>
              <w:jc w:val="left"/>
              <w:rPr>
                <w:sz w:val="22"/>
                <w:szCs w:val="22"/>
                <w:lang w:eastAsia="lt-LT"/>
              </w:rPr>
            </w:pPr>
            <w:r w:rsidRPr="0095501D">
              <w:rPr>
                <w:sz w:val="22"/>
                <w:szCs w:val="22"/>
                <w:lang w:eastAsia="lt-LT"/>
              </w:rPr>
              <w:t>Partnerinių įmonių duomenys, per</w:t>
            </w:r>
            <w:r w:rsidR="00A21F71" w:rsidRPr="0095501D">
              <w:rPr>
                <w:sz w:val="22"/>
                <w:szCs w:val="22"/>
                <w:lang w:eastAsia="lt-LT"/>
              </w:rPr>
              <w:t>sikelia</w:t>
            </w:r>
            <w:r w:rsidRPr="0095501D">
              <w:rPr>
                <w:sz w:val="22"/>
                <w:szCs w:val="22"/>
                <w:lang w:eastAsia="lt-LT"/>
              </w:rPr>
              <w:t xml:space="preserve"> iš Deklaracijos formos</w:t>
            </w:r>
            <w:r w:rsidR="001155C8" w:rsidRPr="0095501D">
              <w:rPr>
                <w:sz w:val="22"/>
                <w:szCs w:val="22"/>
                <w:lang w:eastAsia="lt-LT"/>
              </w:rPr>
              <w:t xml:space="preserve"> P1</w:t>
            </w:r>
            <w:r w:rsidRPr="0095501D">
              <w:rPr>
                <w:sz w:val="22"/>
                <w:szCs w:val="22"/>
                <w:lang w:eastAsia="lt-LT"/>
              </w:rPr>
              <w:t xml:space="preserve"> eilutės „∑</w:t>
            </w:r>
            <w:proofErr w:type="spellStart"/>
            <w:r w:rsidRPr="0095501D">
              <w:rPr>
                <w:sz w:val="22"/>
                <w:szCs w:val="22"/>
                <w:lang w:eastAsia="lt-LT"/>
              </w:rPr>
              <w:t>kn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r w:rsidR="00267E18"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70"/>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lastRenderedPageBreak/>
              <w:t>∑</w:t>
            </w:r>
            <w:proofErr w:type="spellStart"/>
            <w:r w:rsidRPr="0095501D">
              <w:rPr>
                <w:b/>
                <w:bCs/>
                <w:szCs w:val="24"/>
                <w:lang w:eastAsia="lt-LT"/>
              </w:rPr>
              <w:t>D</w:t>
            </w:r>
            <w:r w:rsidRPr="0095501D">
              <w:rPr>
                <w:b/>
                <w:bCs/>
                <w:szCs w:val="24"/>
                <w:vertAlign w:val="subscript"/>
                <w:lang w:eastAsia="lt-LT"/>
              </w:rPr>
              <w:t>Sn</w:t>
            </w:r>
            <w:proofErr w:type="spellEnd"/>
            <w:r w:rsidRPr="0095501D">
              <w:rPr>
                <w:b/>
                <w:bCs/>
                <w:szCs w:val="24"/>
                <w:lang w:eastAsia="lt-LT"/>
              </w:rPr>
              <w:t xml:space="preserve"> </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1155C8">
            <w:pPr>
              <w:ind w:firstLineChars="100" w:firstLine="220"/>
              <w:jc w:val="left"/>
              <w:rPr>
                <w:sz w:val="22"/>
                <w:szCs w:val="22"/>
                <w:lang w:eastAsia="lt-LT"/>
              </w:rPr>
            </w:pPr>
            <w:r w:rsidRPr="0095501D">
              <w:rPr>
                <w:sz w:val="22"/>
                <w:szCs w:val="22"/>
                <w:lang w:eastAsia="lt-LT"/>
              </w:rPr>
              <w:t>Susijusių įmonių duomenys (jei nebuvo įtraukti į verslo subjekto konsoliduotą finansinę atskaitomybę), per</w:t>
            </w:r>
            <w:r w:rsidR="00A21F71" w:rsidRPr="0095501D">
              <w:rPr>
                <w:sz w:val="22"/>
                <w:szCs w:val="22"/>
                <w:lang w:eastAsia="lt-LT"/>
              </w:rPr>
              <w:t>sikelia</w:t>
            </w:r>
            <w:r w:rsidRPr="0095501D">
              <w:rPr>
                <w:sz w:val="22"/>
                <w:szCs w:val="22"/>
                <w:lang w:eastAsia="lt-LT"/>
              </w:rPr>
              <w:t xml:space="preserve"> iš Deklarac</w:t>
            </w:r>
            <w:r w:rsidR="00267E18" w:rsidRPr="0095501D">
              <w:rPr>
                <w:sz w:val="22"/>
                <w:szCs w:val="22"/>
                <w:lang w:eastAsia="lt-LT"/>
              </w:rPr>
              <w:t>ij</w:t>
            </w:r>
            <w:r w:rsidRPr="0095501D">
              <w:rPr>
                <w:sz w:val="22"/>
                <w:szCs w:val="22"/>
                <w:lang w:eastAsia="lt-LT"/>
              </w:rPr>
              <w:t>os formos</w:t>
            </w:r>
            <w:r w:rsidR="001155C8" w:rsidRPr="0095501D">
              <w:rPr>
                <w:sz w:val="22"/>
                <w:szCs w:val="22"/>
                <w:lang w:eastAsia="lt-LT"/>
              </w:rPr>
              <w:t xml:space="preserve"> S1</w:t>
            </w:r>
            <w:r w:rsidRPr="0095501D">
              <w:rPr>
                <w:sz w:val="22"/>
                <w:szCs w:val="22"/>
                <w:lang w:eastAsia="lt-LT"/>
              </w:rPr>
              <w:t xml:space="preserve"> 4 langelio eilutės „∑</w:t>
            </w:r>
            <w:proofErr w:type="spellStart"/>
            <w:r w:rsidRPr="0095501D">
              <w:rPr>
                <w:sz w:val="22"/>
                <w:szCs w:val="22"/>
                <w:lang w:eastAsia="lt-LT"/>
              </w:rPr>
              <w:t>D</w:t>
            </w:r>
            <w:r w:rsidRPr="0095501D">
              <w:rPr>
                <w:sz w:val="22"/>
                <w:szCs w:val="22"/>
                <w:vertAlign w:val="subscript"/>
                <w:lang w:eastAsia="lt-LT"/>
              </w:rPr>
              <w:t>Sn</w:t>
            </w:r>
            <w:proofErr w:type="spellEnd"/>
            <w:r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750"/>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75"/>
          <w:jc w:val="center"/>
        </w:trPr>
        <w:tc>
          <w:tcPr>
            <w:tcW w:w="481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b/>
                <w:bCs/>
                <w:szCs w:val="24"/>
                <w:lang w:eastAsia="lt-LT"/>
              </w:rPr>
            </w:pPr>
            <w:proofErr w:type="spellStart"/>
            <w:r w:rsidRPr="0095501D">
              <w:rPr>
                <w:b/>
                <w:bCs/>
                <w:szCs w:val="24"/>
                <w:lang w:eastAsia="lt-LT"/>
              </w:rPr>
              <w:t>D</w:t>
            </w:r>
            <w:r w:rsidRPr="0095501D">
              <w:rPr>
                <w:b/>
                <w:bCs/>
                <w:szCs w:val="24"/>
                <w:vertAlign w:val="subscript"/>
                <w:lang w:eastAsia="lt-LT"/>
              </w:rPr>
              <w:t>Ag</w:t>
            </w:r>
            <w:proofErr w:type="spellEnd"/>
            <w:r w:rsidRPr="0095501D">
              <w:rPr>
                <w:b/>
                <w:bCs/>
                <w:szCs w:val="24"/>
                <w:lang w:eastAsia="lt-LT"/>
              </w:rPr>
              <w:t xml:space="preserve"> = D</w:t>
            </w:r>
            <w:r w:rsidRPr="0095501D">
              <w:rPr>
                <w:b/>
                <w:bCs/>
                <w:szCs w:val="24"/>
                <w:vertAlign w:val="subscript"/>
                <w:lang w:eastAsia="lt-LT"/>
              </w:rPr>
              <w:t>A1</w:t>
            </w:r>
            <w:r w:rsidRPr="0095501D">
              <w:rPr>
                <w:b/>
                <w:bCs/>
                <w:szCs w:val="24"/>
                <w:lang w:eastAsia="lt-LT"/>
              </w:rPr>
              <w:t xml:space="preserve"> + D</w:t>
            </w:r>
            <w:r w:rsidRPr="0095501D">
              <w:rPr>
                <w:b/>
                <w:bCs/>
                <w:szCs w:val="24"/>
                <w:vertAlign w:val="subscript"/>
                <w:lang w:eastAsia="lt-LT"/>
              </w:rPr>
              <w:t xml:space="preserve">A2 </w:t>
            </w:r>
            <w:r w:rsidRPr="0095501D">
              <w:rPr>
                <w:b/>
                <w:bCs/>
                <w:szCs w:val="24"/>
                <w:lang w:eastAsia="lt-LT"/>
              </w:rPr>
              <w:t>+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 ∑</w:t>
            </w:r>
            <w:proofErr w:type="spellStart"/>
            <w:r w:rsidRPr="0095501D">
              <w:rPr>
                <w:b/>
                <w:bCs/>
                <w:szCs w:val="24"/>
                <w:lang w:eastAsia="lt-LT"/>
              </w:rPr>
              <w:t>D</w:t>
            </w:r>
            <w:r w:rsidRPr="0095501D">
              <w:rPr>
                <w:b/>
                <w:bCs/>
                <w:szCs w:val="24"/>
                <w:vertAlign w:val="subscript"/>
                <w:lang w:eastAsia="lt-LT"/>
              </w:rPr>
              <w:t>Sn</w:t>
            </w:r>
            <w:proofErr w:type="spellEnd"/>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75"/>
          <w:jc w:val="center"/>
        </w:trPr>
        <w:tc>
          <w:tcPr>
            <w:tcW w:w="4815" w:type="dxa"/>
            <w:gridSpan w:val="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75"/>
          <w:jc w:val="center"/>
        </w:trPr>
        <w:tc>
          <w:tcPr>
            <w:tcW w:w="4815" w:type="dxa"/>
            <w:gridSpan w:val="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45"/>
          <w:jc w:val="center"/>
        </w:trPr>
        <w:tc>
          <w:tcPr>
            <w:tcW w:w="778"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10</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statusas</w:t>
            </w:r>
          </w:p>
        </w:tc>
      </w:tr>
      <w:tr w:rsidR="00350821" w:rsidRPr="0095501D" w:rsidTr="003C1890">
        <w:trPr>
          <w:gridAfter w:val="5"/>
          <w:wAfter w:w="1876" w:type="dxa"/>
          <w:trHeight w:val="390"/>
          <w:jc w:val="center"/>
        </w:trPr>
        <w:tc>
          <w:tcPr>
            <w:tcW w:w="2911" w:type="dxa"/>
            <w:gridSpan w:val="4"/>
            <w:tcBorders>
              <w:top w:val="nil"/>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Laikotarpis (metai)</w:t>
            </w:r>
          </w:p>
        </w:tc>
        <w:tc>
          <w:tcPr>
            <w:tcW w:w="2820"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1911" w:type="dxa"/>
            <w:gridSpan w:val="4"/>
            <w:tcBorders>
              <w:top w:val="nil"/>
              <w:left w:val="nil"/>
              <w:bottom w:val="nil"/>
              <w:right w:val="nil"/>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3113"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nil"/>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Didelė įmonė</w:t>
            </w:r>
          </w:p>
        </w:tc>
        <w:tc>
          <w:tcPr>
            <w:tcW w:w="369" w:type="dxa"/>
            <w:tcBorders>
              <w:top w:val="nil"/>
              <w:left w:val="single" w:sz="4" w:space="0" w:color="auto"/>
              <w:bottom w:val="nil"/>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nil"/>
              <w:bottom w:val="nil"/>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nil"/>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ir pavardė</w:t>
            </w:r>
          </w:p>
        </w:tc>
      </w:tr>
      <w:tr w:rsidR="00350821" w:rsidRPr="0095501D" w:rsidTr="003C1890">
        <w:trPr>
          <w:gridAfter w:val="5"/>
          <w:wAfter w:w="1876" w:type="dxa"/>
          <w:trHeight w:val="360"/>
          <w:jc w:val="center"/>
        </w:trPr>
        <w:tc>
          <w:tcPr>
            <w:tcW w:w="10755" w:type="dxa"/>
            <w:gridSpan w:val="21"/>
            <w:tcBorders>
              <w:top w:val="single" w:sz="4" w:space="0" w:color="auto"/>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15"/>
          <w:jc w:val="center"/>
        </w:trPr>
        <w:tc>
          <w:tcPr>
            <w:tcW w:w="10755" w:type="dxa"/>
            <w:gridSpan w:val="21"/>
            <w:tcBorders>
              <w:top w:val="single" w:sz="4" w:space="0" w:color="auto"/>
              <w:left w:val="single" w:sz="4" w:space="0" w:color="auto"/>
              <w:bottom w:val="nil"/>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Patvirtinu, kad Deklaracijoje ir jos prieduose pateikti duomenys yra tikslūs ir teisingi</w:t>
            </w:r>
            <w:r w:rsidR="00267E18" w:rsidRPr="0095501D">
              <w:rPr>
                <w:szCs w:val="24"/>
                <w:lang w:eastAsia="lt-LT"/>
              </w:rPr>
              <w:t>.</w:t>
            </w:r>
          </w:p>
        </w:tc>
      </w:tr>
      <w:tr w:rsidR="00350821" w:rsidRPr="0095501D" w:rsidTr="003C1890">
        <w:trPr>
          <w:gridAfter w:val="5"/>
          <w:wAfter w:w="1876" w:type="dxa"/>
          <w:trHeight w:val="345"/>
          <w:jc w:val="center"/>
        </w:trPr>
        <w:tc>
          <w:tcPr>
            <w:tcW w:w="1443" w:type="dxa"/>
            <w:gridSpan w:val="2"/>
            <w:tcBorders>
              <w:top w:val="nil"/>
              <w:left w:val="single" w:sz="4" w:space="0" w:color="auto"/>
              <w:bottom w:val="nil"/>
              <w:right w:val="nil"/>
            </w:tcBorders>
            <w:shd w:val="clear" w:color="auto" w:fill="auto"/>
            <w:hideMark/>
          </w:tcPr>
          <w:p w:rsidR="00350821" w:rsidRPr="0095501D" w:rsidRDefault="00350821" w:rsidP="00350821">
            <w:pPr>
              <w:ind w:firstLineChars="100" w:firstLine="241"/>
              <w:jc w:val="left"/>
              <w:rPr>
                <w:b/>
                <w:bCs/>
                <w:szCs w:val="24"/>
                <w:lang w:eastAsia="lt-LT"/>
              </w:rPr>
            </w:pPr>
            <w:bookmarkStart w:id="4" w:name="RANGE!K55"/>
            <w:bookmarkStart w:id="5" w:name="RANGE!A63"/>
            <w:bookmarkEnd w:id="4"/>
            <w:r w:rsidRPr="0095501D">
              <w:rPr>
                <w:b/>
                <w:bCs/>
                <w:szCs w:val="24"/>
                <w:lang w:eastAsia="lt-LT"/>
              </w:rPr>
              <w:t xml:space="preserve">Parašas </w:t>
            </w:r>
            <w:r w:rsidRPr="0095501D">
              <w:rPr>
                <w:rFonts w:ascii="Arial Unicode MS" w:eastAsia="Arial Unicode MS" w:hAnsi="Arial Unicode MS" w:cs="Arial Unicode MS" w:hint="eastAsia"/>
                <w:b/>
                <w:bCs/>
                <w:szCs w:val="24"/>
                <w:lang w:eastAsia="lt-LT"/>
              </w:rPr>
              <w:t>     </w:t>
            </w:r>
            <w:r w:rsidRPr="0095501D">
              <w:rPr>
                <w:b/>
                <w:bCs/>
                <w:szCs w:val="24"/>
                <w:lang w:eastAsia="lt-LT"/>
              </w:rPr>
              <w:t xml:space="preserve"> </w:t>
            </w:r>
            <w:bookmarkEnd w:id="5"/>
          </w:p>
        </w:tc>
        <w:tc>
          <w:tcPr>
            <w:tcW w:w="9312" w:type="dxa"/>
            <w:gridSpan w:val="19"/>
            <w:tcBorders>
              <w:top w:val="nil"/>
              <w:left w:val="nil"/>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10755" w:type="dxa"/>
            <w:gridSpan w:val="21"/>
            <w:tcBorders>
              <w:top w:val="nil"/>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6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Pridedamos formos</w:t>
            </w:r>
          </w:p>
        </w:tc>
      </w:tr>
      <w:tr w:rsidR="00350821" w:rsidRPr="0095501D" w:rsidTr="003C1890">
        <w:trPr>
          <w:gridAfter w:val="5"/>
          <w:wAfter w:w="1876" w:type="dxa"/>
          <w:trHeight w:val="360"/>
          <w:jc w:val="center"/>
        </w:trPr>
        <w:tc>
          <w:tcPr>
            <w:tcW w:w="778" w:type="dxa"/>
            <w:tcBorders>
              <w:top w:val="nil"/>
              <w:left w:val="single" w:sz="4" w:space="0" w:color="auto"/>
              <w:bottom w:val="nil"/>
              <w:right w:val="single" w:sz="4" w:space="0" w:color="auto"/>
            </w:tcBorders>
            <w:shd w:val="clear" w:color="auto" w:fill="auto"/>
            <w:vAlign w:val="center"/>
            <w:hideMark/>
          </w:tcPr>
          <w:p w:rsidR="00350821" w:rsidRPr="0095501D" w:rsidRDefault="00350821" w:rsidP="00350821">
            <w:pPr>
              <w:ind w:firstLine="0"/>
              <w:jc w:val="left"/>
              <w:rPr>
                <w:b/>
                <w:bCs/>
                <w:szCs w:val="24"/>
                <w:lang w:eastAsia="lt-LT"/>
              </w:rPr>
            </w:pPr>
            <w:r w:rsidRPr="0095501D">
              <w:rPr>
                <w:b/>
                <w:bCs/>
                <w:szCs w:val="24"/>
                <w:lang w:eastAsia="lt-LT"/>
              </w:rPr>
              <w:t> </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Formos pavadinimas</w:t>
            </w:r>
          </w:p>
        </w:tc>
      </w:tr>
      <w:tr w:rsidR="00350821" w:rsidRPr="0095501D" w:rsidTr="003C1890">
        <w:trPr>
          <w:gridAfter w:val="5"/>
          <w:wAfter w:w="1876" w:type="dxa"/>
          <w:trHeight w:val="495"/>
          <w:jc w:val="center"/>
        </w:trPr>
        <w:tc>
          <w:tcPr>
            <w:tcW w:w="778" w:type="dxa"/>
            <w:vMerge w:val="restart"/>
            <w:tcBorders>
              <w:top w:val="nil"/>
              <w:left w:val="single" w:sz="4" w:space="0" w:color="auto"/>
              <w:bottom w:val="single" w:sz="4" w:space="0" w:color="000000"/>
              <w:right w:val="single" w:sz="4" w:space="0" w:color="auto"/>
            </w:tcBorders>
            <w:shd w:val="clear" w:color="auto" w:fill="auto"/>
            <w:vAlign w:val="bottom"/>
            <w:hideMark/>
          </w:tcPr>
          <w:p w:rsidR="00350821" w:rsidRPr="0095501D" w:rsidRDefault="00350821" w:rsidP="00350821">
            <w:pPr>
              <w:ind w:firstLine="0"/>
              <w:rPr>
                <w:szCs w:val="24"/>
                <w:lang w:eastAsia="lt-LT"/>
              </w:rPr>
            </w:pPr>
            <w:r w:rsidRPr="0095501D">
              <w:rPr>
                <w:szCs w:val="24"/>
                <w:lang w:eastAsia="lt-LT"/>
              </w:rPr>
              <w:t> </w:t>
            </w:r>
          </w:p>
        </w:tc>
        <w:tc>
          <w:tcPr>
            <w:tcW w:w="8132" w:type="dxa"/>
            <w:gridSpan w:val="1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P1</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P1</w:t>
            </w:r>
            <w:r w:rsidR="00350821" w:rsidRPr="0095501D">
              <w:rPr>
                <w:szCs w:val="24"/>
                <w:lang w:eastAsia="lt-LT"/>
              </w:rPr>
              <w:t xml:space="preserve"> priedas </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S1</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S1</w:t>
            </w:r>
            <w:r w:rsidR="00350821" w:rsidRPr="0095501D">
              <w:rPr>
                <w:szCs w:val="24"/>
                <w:lang w:eastAsia="lt-LT"/>
              </w:rPr>
              <w:t xml:space="preserve"> priedas </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bl>
    <w:p w:rsidR="00D14402" w:rsidRPr="0095501D" w:rsidRDefault="00D14402">
      <w:pPr>
        <w:ind w:firstLine="0"/>
        <w:jc w:val="left"/>
        <w:rPr>
          <w:bCs/>
          <w:szCs w:val="24"/>
        </w:rPr>
        <w:sectPr w:rsidR="00D14402" w:rsidRPr="0095501D" w:rsidSect="00880B7F">
          <w:headerReference w:type="even" r:id="rId9"/>
          <w:headerReference w:type="default" r:id="rId10"/>
          <w:footerReference w:type="even" r:id="rId11"/>
          <w:footerReference w:type="default" r:id="rId12"/>
          <w:headerReference w:type="first" r:id="rId13"/>
          <w:pgSz w:w="11906" w:h="16838" w:code="9"/>
          <w:pgMar w:top="1276" w:right="567" w:bottom="1134" w:left="1701" w:header="567" w:footer="567" w:gutter="0"/>
          <w:pgNumType w:start="1" w:chapStyle="1"/>
          <w:cols w:space="1296"/>
          <w:titlePg/>
          <w:docGrid w:linePitch="32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350821" w:rsidRPr="0095501D" w:rsidTr="005877DF">
        <w:trPr>
          <w:trHeight w:val="30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szCs w:val="24"/>
                <w:lang w:eastAsia="lt-LT"/>
              </w:rPr>
            </w:pPr>
            <w:bookmarkStart w:id="6" w:name="RANGE!A1:I83"/>
            <w:bookmarkEnd w:id="6"/>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977" w:type="dxa"/>
            <w:gridSpan w:val="2"/>
            <w:tcBorders>
              <w:top w:val="nil"/>
              <w:left w:val="nil"/>
              <w:bottom w:val="nil"/>
              <w:right w:val="nil"/>
            </w:tcBorders>
            <w:shd w:val="clear" w:color="auto" w:fill="auto"/>
            <w:noWrap/>
            <w:vAlign w:val="bottom"/>
          </w:tcPr>
          <w:p w:rsidR="001A2266" w:rsidRPr="005877DF" w:rsidRDefault="003E394F" w:rsidP="005877DF">
            <w:pPr>
              <w:ind w:firstLine="0"/>
              <w:jc w:val="left"/>
              <w:rPr>
                <w:bCs/>
                <w:sz w:val="22"/>
                <w:szCs w:val="22"/>
                <w:lang w:eastAsia="lt-LT"/>
              </w:rPr>
            </w:pPr>
            <w:r w:rsidRPr="005877DF">
              <w:rPr>
                <w:bCs/>
                <w:sz w:val="22"/>
                <w:szCs w:val="22"/>
                <w:lang w:eastAsia="lt-LT"/>
              </w:rPr>
              <w:t>Smulkiojo ar vidutinio verslo subjekto statuso deklaracijos formos</w:t>
            </w:r>
            <w:r w:rsidR="00E81237" w:rsidRPr="005877DF">
              <w:rPr>
                <w:bCs/>
                <w:sz w:val="22"/>
                <w:szCs w:val="22"/>
                <w:lang w:eastAsia="lt-LT"/>
              </w:rPr>
              <w:t xml:space="preserve"> F1</w:t>
            </w:r>
          </w:p>
          <w:p w:rsidR="00350821" w:rsidRPr="005877DF" w:rsidRDefault="003E394F" w:rsidP="005877DF">
            <w:pPr>
              <w:ind w:firstLine="0"/>
              <w:jc w:val="left"/>
              <w:rPr>
                <w:sz w:val="22"/>
                <w:szCs w:val="22"/>
                <w:lang w:eastAsia="lt-LT"/>
              </w:rPr>
            </w:pPr>
            <w:r w:rsidRPr="005877DF">
              <w:rPr>
                <w:bCs/>
                <w:sz w:val="22"/>
                <w:szCs w:val="22"/>
                <w:lang w:eastAsia="lt-LT"/>
              </w:rPr>
              <w:t>1 priedas</w:t>
            </w:r>
            <w:r w:rsidRPr="005877DF" w:rsidDel="003E394F">
              <w:rPr>
                <w:sz w:val="22"/>
                <w:szCs w:val="22"/>
                <w:lang w:eastAsia="lt-LT"/>
              </w:rPr>
              <w:t xml:space="preserve"> </w:t>
            </w:r>
          </w:p>
        </w:tc>
        <w:tc>
          <w:tcPr>
            <w:tcW w:w="1417" w:type="dxa"/>
            <w:tcBorders>
              <w:top w:val="nil"/>
              <w:left w:val="nil"/>
              <w:bottom w:val="nil"/>
              <w:right w:val="nil"/>
            </w:tcBorders>
            <w:shd w:val="clear" w:color="auto" w:fill="auto"/>
            <w:noWrap/>
            <w:vAlign w:val="bottom"/>
            <w:hideMark/>
          </w:tcPr>
          <w:p w:rsidR="00350821" w:rsidRPr="0095501D" w:rsidRDefault="00350821" w:rsidP="005877DF">
            <w:pPr>
              <w:ind w:firstLine="0"/>
              <w:jc w:val="left"/>
              <w:rPr>
                <w:sz w:val="22"/>
                <w:szCs w:val="22"/>
                <w:lang w:eastAsia="lt-LT"/>
              </w:rPr>
            </w:pPr>
          </w:p>
        </w:tc>
      </w:tr>
      <w:tr w:rsidR="003E394F" w:rsidRPr="005877DF" w:rsidTr="005877DF">
        <w:trPr>
          <w:gridAfter w:val="3"/>
          <w:wAfter w:w="4394" w:type="dxa"/>
          <w:trHeight w:val="300"/>
        </w:trPr>
        <w:tc>
          <w:tcPr>
            <w:tcW w:w="1072" w:type="dxa"/>
            <w:tcBorders>
              <w:top w:val="nil"/>
              <w:left w:val="nil"/>
              <w:bottom w:val="nil"/>
              <w:right w:val="nil"/>
            </w:tcBorders>
            <w:shd w:val="clear" w:color="auto" w:fill="auto"/>
            <w:noWrap/>
            <w:hideMark/>
          </w:tcPr>
          <w:p w:rsidR="003E394F" w:rsidRPr="0095501D" w:rsidRDefault="003E394F"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r>
      <w:tr w:rsidR="00350821" w:rsidRPr="0095501D" w:rsidTr="005877DF">
        <w:trPr>
          <w:trHeight w:val="345"/>
        </w:trPr>
        <w:tc>
          <w:tcPr>
            <w:tcW w:w="1072" w:type="dxa"/>
            <w:tcBorders>
              <w:top w:val="nil"/>
              <w:left w:val="nil"/>
              <w:bottom w:val="nil"/>
              <w:right w:val="nil"/>
            </w:tcBorders>
            <w:shd w:val="clear" w:color="auto" w:fill="auto"/>
            <w:noWrap/>
            <w:hideMark/>
          </w:tcPr>
          <w:p w:rsidR="00350821" w:rsidRPr="0095501D" w:rsidRDefault="00350821" w:rsidP="00350821">
            <w:pPr>
              <w:ind w:firstLine="0"/>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5877DF" w:rsidRPr="005877DF" w:rsidRDefault="005877DF" w:rsidP="005877DF">
            <w:pPr>
              <w:ind w:firstLine="0"/>
              <w:jc w:val="center"/>
              <w:rPr>
                <w:b/>
                <w:sz w:val="22"/>
                <w:szCs w:val="22"/>
                <w:lang w:eastAsia="lt-LT"/>
              </w:rPr>
            </w:pPr>
            <w:r w:rsidRPr="005877DF">
              <w:rPr>
                <w:b/>
                <w:sz w:val="22"/>
                <w:szCs w:val="22"/>
                <w:lang w:eastAsia="lt-LT"/>
              </w:rPr>
              <w:t>PARTNERINĖS ĮMONĖS</w:t>
            </w:r>
          </w:p>
          <w:p w:rsidR="005877DF" w:rsidRPr="005877DF" w:rsidRDefault="005877DF" w:rsidP="005877DF">
            <w:pPr>
              <w:ind w:firstLine="0"/>
              <w:jc w:val="center"/>
              <w:rPr>
                <w:b/>
                <w:sz w:val="22"/>
                <w:szCs w:val="22"/>
                <w:lang w:eastAsia="lt-LT"/>
              </w:rPr>
            </w:pPr>
          </w:p>
          <w:p w:rsidR="00350821" w:rsidRPr="005877DF" w:rsidRDefault="00FD53BE" w:rsidP="005877DF">
            <w:pPr>
              <w:ind w:firstLine="0"/>
              <w:jc w:val="center"/>
              <w:rPr>
                <w:b/>
                <w:sz w:val="22"/>
                <w:szCs w:val="22"/>
                <w:lang w:eastAsia="lt-LT"/>
              </w:rPr>
            </w:pPr>
            <w:r w:rsidRPr="005877DF">
              <w:rPr>
                <w:b/>
                <w:sz w:val="22"/>
                <w:szCs w:val="22"/>
                <w:lang w:eastAsia="lt-LT"/>
              </w:rPr>
              <w:t>I</w:t>
            </w:r>
            <w:r w:rsidR="003E394F" w:rsidRPr="005877DF">
              <w:rPr>
                <w:b/>
                <w:sz w:val="22"/>
                <w:szCs w:val="22"/>
                <w:lang w:eastAsia="lt-LT"/>
              </w:rPr>
              <w:t xml:space="preserve"> SKYRIUS</w:t>
            </w:r>
          </w:p>
        </w:tc>
        <w:tc>
          <w:tcPr>
            <w:tcW w:w="1417" w:type="dxa"/>
            <w:tcBorders>
              <w:top w:val="nil"/>
              <w:left w:val="nil"/>
              <w:bottom w:val="nil"/>
              <w:right w:val="nil"/>
            </w:tcBorders>
            <w:shd w:val="clear" w:color="auto" w:fill="auto"/>
            <w:noWrap/>
            <w:vAlign w:val="bottom"/>
            <w:hideMark/>
          </w:tcPr>
          <w:p w:rsidR="00350821" w:rsidRPr="0095501D" w:rsidRDefault="00350821" w:rsidP="005877DF">
            <w:pPr>
              <w:ind w:firstLine="0"/>
              <w:jc w:val="center"/>
              <w:rPr>
                <w:szCs w:val="24"/>
                <w:lang w:eastAsia="lt-LT"/>
              </w:rPr>
            </w:pPr>
          </w:p>
        </w:tc>
      </w:tr>
      <w:tr w:rsidR="00350821" w:rsidRPr="0095501D" w:rsidTr="005877DF">
        <w:trPr>
          <w:trHeight w:val="315"/>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950" w:type="dxa"/>
            <w:gridSpan w:val="5"/>
            <w:tcBorders>
              <w:top w:val="nil"/>
              <w:left w:val="nil"/>
              <w:bottom w:val="nil"/>
              <w:right w:val="nil"/>
            </w:tcBorders>
            <w:shd w:val="clear" w:color="auto" w:fill="auto"/>
            <w:noWrap/>
            <w:vAlign w:val="bottom"/>
            <w:hideMark/>
          </w:tcPr>
          <w:p w:rsidR="00350821" w:rsidRPr="005877DF" w:rsidRDefault="00DF2452" w:rsidP="005877DF">
            <w:pPr>
              <w:ind w:firstLine="0"/>
              <w:jc w:val="center"/>
              <w:rPr>
                <w:b/>
                <w:bCs/>
                <w:sz w:val="22"/>
                <w:szCs w:val="22"/>
                <w:lang w:eastAsia="lt-LT"/>
              </w:rPr>
            </w:pPr>
            <w:r w:rsidRPr="005877DF">
              <w:rPr>
                <w:b/>
                <w:bCs/>
                <w:sz w:val="22"/>
                <w:szCs w:val="22"/>
                <w:lang w:eastAsia="lt-LT"/>
              </w:rPr>
              <w:t>PARTNERINIŲ ĮMONIŲ DUOMENYS</w:t>
            </w:r>
            <w:r w:rsidR="00350821" w:rsidRPr="005877DF">
              <w:rPr>
                <w:b/>
                <w:bCs/>
                <w:sz w:val="22"/>
                <w:szCs w:val="22"/>
                <w:lang w:eastAsia="lt-LT"/>
              </w:rPr>
              <w:t xml:space="preserve">  </w:t>
            </w:r>
            <w:r w:rsidR="00C16E32" w:rsidRPr="005877DF">
              <w:rPr>
                <w:b/>
                <w:bCs/>
                <w:sz w:val="22"/>
                <w:szCs w:val="22"/>
                <w:lang w:eastAsia="lt-LT"/>
              </w:rPr>
              <w:t>P</w:t>
            </w:r>
            <w:r w:rsidR="00350821" w:rsidRPr="005877DF">
              <w:rPr>
                <w:b/>
                <w:bCs/>
                <w:sz w:val="22"/>
                <w:szCs w:val="22"/>
                <w:lang w:eastAsia="lt-LT"/>
              </w:rPr>
              <w:t xml:space="preserve">1 </w:t>
            </w:r>
            <w:r w:rsidR="00E012A6" w:rsidRPr="005877DF">
              <w:rPr>
                <w:b/>
                <w:bCs/>
                <w:sz w:val="22"/>
                <w:szCs w:val="22"/>
                <w:lang w:eastAsia="lt-LT"/>
              </w:rPr>
              <w:t xml:space="preserve"> </w:t>
            </w:r>
          </w:p>
          <w:p w:rsidR="00FD53BE" w:rsidRPr="005877DF" w:rsidRDefault="00FD53BE" w:rsidP="005877DF">
            <w:pPr>
              <w:ind w:firstLine="0"/>
              <w:jc w:val="center"/>
              <w:rPr>
                <w:b/>
                <w:bCs/>
                <w:sz w:val="22"/>
                <w:szCs w:val="22"/>
                <w:lang w:eastAsia="lt-LT"/>
              </w:rPr>
            </w:pPr>
            <w:r w:rsidRPr="005877DF">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350821" w:rsidRPr="0095501D" w:rsidRDefault="00350821" w:rsidP="005877DF">
            <w:pPr>
              <w:ind w:firstLine="0"/>
              <w:jc w:val="center"/>
              <w:rPr>
                <w:b/>
                <w:bCs/>
                <w:szCs w:val="24"/>
                <w:lang w:eastAsia="lt-LT"/>
              </w:rPr>
            </w:pPr>
          </w:p>
        </w:tc>
      </w:tr>
      <w:tr w:rsidR="00350821" w:rsidRPr="0095501D" w:rsidTr="005877DF">
        <w:trPr>
          <w:trHeight w:val="315"/>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rsidR="00350821" w:rsidRPr="005877DF" w:rsidRDefault="00042D3F" w:rsidP="00042D3F">
            <w:pPr>
              <w:ind w:firstLine="0"/>
              <w:rPr>
                <w:sz w:val="22"/>
                <w:szCs w:val="22"/>
                <w:lang w:eastAsia="lt-LT"/>
              </w:rPr>
            </w:pPr>
            <w:r>
              <w:rPr>
                <w:sz w:val="22"/>
                <w:szCs w:val="22"/>
                <w:lang w:eastAsia="lt-LT"/>
              </w:rPr>
              <w:t xml:space="preserve">                 </w:t>
            </w:r>
            <w:r w:rsidR="00350821" w:rsidRPr="005877DF">
              <w:rPr>
                <w:sz w:val="22"/>
                <w:szCs w:val="22"/>
                <w:lang w:eastAsia="lt-LT"/>
              </w:rPr>
              <w:t xml:space="preserve"> - - </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24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350821" w:rsidRPr="005877DF" w:rsidRDefault="00350821" w:rsidP="005877DF">
            <w:pPr>
              <w:ind w:firstLine="0"/>
              <w:jc w:val="center"/>
              <w:rPr>
                <w:sz w:val="22"/>
                <w:szCs w:val="22"/>
                <w:lang w:eastAsia="lt-LT"/>
              </w:rPr>
            </w:pPr>
            <w:r w:rsidRPr="005877DF">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315"/>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rsidR="00350821" w:rsidRPr="005877DF" w:rsidRDefault="00350821" w:rsidP="005877DF">
            <w:pPr>
              <w:ind w:firstLine="0"/>
              <w:jc w:val="center"/>
              <w:rPr>
                <w:sz w:val="22"/>
                <w:szCs w:val="22"/>
                <w:lang w:eastAsia="lt-LT"/>
              </w:rPr>
            </w:pPr>
            <w:r w:rsidRPr="005877DF">
              <w:rPr>
                <w:sz w:val="22"/>
                <w:szCs w:val="22"/>
                <w:lang w:eastAsia="lt-LT"/>
              </w:rPr>
              <w:t xml:space="preserve">   </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24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350821" w:rsidRPr="005877DF" w:rsidRDefault="00350821" w:rsidP="005877DF">
            <w:pPr>
              <w:ind w:firstLine="0"/>
              <w:jc w:val="center"/>
              <w:rPr>
                <w:sz w:val="22"/>
                <w:szCs w:val="22"/>
                <w:lang w:eastAsia="lt-LT"/>
              </w:rPr>
            </w:pPr>
            <w:r w:rsidRPr="005877DF">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285"/>
        </w:trPr>
        <w:tc>
          <w:tcPr>
            <w:tcW w:w="1824" w:type="dxa"/>
            <w:gridSpan w:val="2"/>
            <w:tcBorders>
              <w:top w:val="nil"/>
              <w:left w:val="nil"/>
              <w:bottom w:val="nil"/>
              <w:right w:val="nil"/>
            </w:tcBorders>
            <w:shd w:val="clear" w:color="auto" w:fill="auto"/>
            <w:noWrap/>
            <w:vAlign w:val="bottom"/>
            <w:hideMark/>
          </w:tcPr>
          <w:p w:rsidR="00350821" w:rsidRPr="005877DF" w:rsidRDefault="00350821" w:rsidP="00350821">
            <w:pPr>
              <w:ind w:firstLine="0"/>
              <w:rPr>
                <w:b/>
                <w:bCs/>
                <w:sz w:val="22"/>
                <w:szCs w:val="22"/>
                <w:lang w:eastAsia="lt-LT"/>
              </w:rPr>
            </w:pPr>
            <w:r w:rsidRPr="005877DF">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5877DF" w:rsidRDefault="00350821" w:rsidP="00350821">
            <w:pPr>
              <w:ind w:firstLine="0"/>
              <w:jc w:val="left"/>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rsidR="00350821" w:rsidRPr="005877DF" w:rsidRDefault="00350821" w:rsidP="00350821">
            <w:pPr>
              <w:ind w:firstLine="0"/>
              <w:jc w:val="left"/>
              <w:rPr>
                <w:sz w:val="22"/>
                <w:szCs w:val="22"/>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rsidR="00350821" w:rsidRPr="005877DF" w:rsidRDefault="00350821" w:rsidP="00350821">
            <w:pPr>
              <w:ind w:firstLine="0"/>
              <w:jc w:val="left"/>
              <w:rPr>
                <w:sz w:val="22"/>
                <w:szCs w:val="22"/>
                <w:lang w:eastAsia="lt-LT"/>
              </w:rPr>
            </w:pP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300"/>
        </w:trPr>
        <w:tc>
          <w:tcPr>
            <w:tcW w:w="1824" w:type="dxa"/>
            <w:gridSpan w:val="2"/>
            <w:tcBorders>
              <w:top w:val="nil"/>
              <w:left w:val="nil"/>
              <w:bottom w:val="nil"/>
              <w:right w:val="nil"/>
            </w:tcBorders>
            <w:shd w:val="clear" w:color="auto" w:fill="auto"/>
            <w:noWrap/>
            <w:vAlign w:val="bottom"/>
            <w:hideMark/>
          </w:tcPr>
          <w:p w:rsidR="00350821" w:rsidRPr="005877DF" w:rsidRDefault="00350821" w:rsidP="00350821">
            <w:pPr>
              <w:ind w:firstLine="0"/>
              <w:rPr>
                <w:b/>
                <w:bCs/>
                <w:sz w:val="22"/>
                <w:szCs w:val="22"/>
                <w:lang w:eastAsia="lt-LT"/>
              </w:rPr>
            </w:pPr>
            <w:r w:rsidRPr="005877DF">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350821" w:rsidRPr="005877DF" w:rsidRDefault="00350821" w:rsidP="00350821">
            <w:pPr>
              <w:ind w:firstLine="0"/>
              <w:jc w:val="center"/>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rsidR="00350821" w:rsidRPr="005877DF" w:rsidRDefault="00350821" w:rsidP="00350821">
            <w:pPr>
              <w:ind w:firstLine="0"/>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15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proofErr w:type="spellStart"/>
            <w:r w:rsidRPr="0095501D">
              <w:rPr>
                <w:sz w:val="22"/>
                <w:szCs w:val="22"/>
                <w:lang w:eastAsia="lt-LT"/>
              </w:rPr>
              <w:t>k</w:t>
            </w:r>
            <w:r w:rsidRPr="0095501D">
              <w:rPr>
                <w:sz w:val="22"/>
                <w:szCs w:val="22"/>
                <w:vertAlign w:val="subscript"/>
                <w:lang w:eastAsia="lt-LT"/>
              </w:rPr>
              <w:t>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p>
        </w:tc>
      </w:tr>
      <w:tr w:rsidR="00350821" w:rsidRPr="0095501D" w:rsidTr="005877D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Balanse nurodyto turto vertė  (Eur)</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w:t>
            </w:r>
            <w:proofErr w:type="spellStart"/>
            <w:r w:rsidRPr="0095501D">
              <w:rPr>
                <w:b/>
                <w:bCs/>
                <w:sz w:val="22"/>
                <w:szCs w:val="22"/>
                <w:lang w:eastAsia="lt-LT"/>
              </w:rPr>
              <w:t>k</w:t>
            </w:r>
            <w:r w:rsidRPr="0095501D">
              <w:rPr>
                <w:b/>
                <w:bCs/>
                <w:sz w:val="22"/>
                <w:szCs w:val="22"/>
                <w:vertAlign w:val="subscript"/>
                <w:lang w:eastAsia="lt-LT"/>
              </w:rPr>
              <w:t>n</w:t>
            </w:r>
            <w:proofErr w:type="spellEnd"/>
            <w:r w:rsidRPr="0095501D">
              <w:rPr>
                <w:b/>
                <w:bCs/>
                <w:sz w:val="22"/>
                <w:szCs w:val="22"/>
                <w:lang w:eastAsia="lt-LT"/>
              </w:rPr>
              <w:t xml:space="preserve"> </w:t>
            </w:r>
            <w:proofErr w:type="spellStart"/>
            <w:r w:rsidRPr="0095501D">
              <w:rPr>
                <w:b/>
                <w:bCs/>
                <w:sz w:val="22"/>
                <w:szCs w:val="22"/>
                <w:lang w:eastAsia="lt-LT"/>
              </w:rPr>
              <w:t>D</w:t>
            </w:r>
            <w:r w:rsidRPr="0095501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bl>
    <w:p w:rsidR="00350821" w:rsidRDefault="00350821"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Pr="0095501D" w:rsidRDefault="00DF6B37" w:rsidP="00830972">
      <w:pPr>
        <w:ind w:firstLine="0"/>
        <w:rPr>
          <w:bCs/>
          <w:szCs w:val="24"/>
        </w:rPr>
      </w:pPr>
    </w:p>
    <w:tbl>
      <w:tblPr>
        <w:tblW w:w="10813" w:type="dxa"/>
        <w:jc w:val="center"/>
        <w:tblLayout w:type="fixed"/>
        <w:tblLook w:val="04A0" w:firstRow="1" w:lastRow="0" w:firstColumn="1" w:lastColumn="0" w:noHBand="0" w:noVBand="1"/>
      </w:tblPr>
      <w:tblGrid>
        <w:gridCol w:w="709"/>
        <w:gridCol w:w="980"/>
        <w:gridCol w:w="476"/>
        <w:gridCol w:w="1728"/>
        <w:gridCol w:w="1043"/>
        <w:gridCol w:w="491"/>
        <w:gridCol w:w="1310"/>
        <w:gridCol w:w="654"/>
        <w:gridCol w:w="281"/>
        <w:gridCol w:w="261"/>
        <w:gridCol w:w="607"/>
        <w:gridCol w:w="499"/>
        <w:gridCol w:w="198"/>
        <w:gridCol w:w="216"/>
        <w:gridCol w:w="66"/>
        <w:gridCol w:w="432"/>
        <w:gridCol w:w="405"/>
        <w:gridCol w:w="457"/>
      </w:tblGrid>
      <w:tr w:rsidR="00350821" w:rsidRPr="0095501D" w:rsidTr="000D0B8D">
        <w:trPr>
          <w:gridAfter w:val="1"/>
          <w:wAfter w:w="457" w:type="dxa"/>
          <w:trHeight w:val="330"/>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bookmarkStart w:id="7" w:name="RANGE!A1:O142"/>
            <w:bookmarkEnd w:id="7"/>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47" w:type="dxa"/>
            <w:gridSpan w:val="7"/>
            <w:tcBorders>
              <w:top w:val="nil"/>
              <w:left w:val="nil"/>
              <w:bottom w:val="nil"/>
              <w:right w:val="nil"/>
            </w:tcBorders>
            <w:shd w:val="clear" w:color="auto" w:fill="auto"/>
            <w:noWrap/>
            <w:vAlign w:val="bottom"/>
            <w:hideMark/>
          </w:tcPr>
          <w:p w:rsidR="00350821" w:rsidRPr="00723658" w:rsidRDefault="00E05C61" w:rsidP="00E05C61">
            <w:pPr>
              <w:ind w:right="1187" w:firstLine="0"/>
              <w:rPr>
                <w:b/>
                <w:szCs w:val="24"/>
                <w:lang w:eastAsia="lt-LT"/>
              </w:rPr>
            </w:pPr>
            <w:r>
              <w:rPr>
                <w:b/>
                <w:szCs w:val="24"/>
                <w:lang w:eastAsia="lt-LT"/>
              </w:rPr>
              <w:t xml:space="preserve">             </w:t>
            </w:r>
            <w:r w:rsidR="00357EBB" w:rsidRPr="0095501D">
              <w:rPr>
                <w:b/>
                <w:szCs w:val="24"/>
                <w:lang w:eastAsia="lt-LT"/>
              </w:rPr>
              <w:t>II</w:t>
            </w:r>
            <w:r w:rsidR="003E394F" w:rsidRPr="0095501D">
              <w:rPr>
                <w:b/>
                <w:szCs w:val="24"/>
                <w:lang w:eastAsia="lt-LT"/>
              </w:rPr>
              <w:t xml:space="preserve"> SKYRIUS</w:t>
            </w:r>
          </w:p>
        </w:tc>
        <w:tc>
          <w:tcPr>
            <w:tcW w:w="1816" w:type="dxa"/>
            <w:gridSpan w:val="6"/>
            <w:tcBorders>
              <w:top w:val="nil"/>
              <w:left w:val="nil"/>
              <w:bottom w:val="nil"/>
              <w:right w:val="nil"/>
            </w:tcBorders>
            <w:shd w:val="clear" w:color="auto" w:fill="auto"/>
            <w:hideMark/>
          </w:tcPr>
          <w:p w:rsidR="00350821" w:rsidRPr="0095501D" w:rsidRDefault="00350821" w:rsidP="00350821">
            <w:pPr>
              <w:ind w:firstLine="0"/>
              <w:jc w:val="center"/>
              <w:rPr>
                <w:szCs w:val="24"/>
                <w:lang w:eastAsia="lt-LT"/>
              </w:rPr>
            </w:pPr>
          </w:p>
        </w:tc>
      </w:tr>
      <w:tr w:rsidR="00350821" w:rsidRPr="0095501D" w:rsidTr="000D0B8D">
        <w:trPr>
          <w:gridAfter w:val="1"/>
          <w:wAfter w:w="457" w:type="dxa"/>
          <w:trHeight w:val="31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7350" w:type="dxa"/>
            <w:gridSpan w:val="10"/>
            <w:tcBorders>
              <w:top w:val="nil"/>
              <w:left w:val="nil"/>
              <w:bottom w:val="nil"/>
              <w:right w:val="nil"/>
            </w:tcBorders>
            <w:shd w:val="clear" w:color="auto" w:fill="auto"/>
            <w:noWrap/>
            <w:vAlign w:val="bottom"/>
            <w:hideMark/>
          </w:tcPr>
          <w:p w:rsidR="00350821" w:rsidRDefault="00350821" w:rsidP="00E72A77">
            <w:pPr>
              <w:ind w:left="357" w:right="97" w:firstLine="0"/>
              <w:jc w:val="center"/>
              <w:rPr>
                <w:b/>
                <w:bCs/>
                <w:szCs w:val="24"/>
                <w:lang w:eastAsia="lt-LT"/>
              </w:rPr>
            </w:pPr>
            <w:r w:rsidRPr="0095501D">
              <w:rPr>
                <w:b/>
                <w:bCs/>
                <w:szCs w:val="24"/>
                <w:lang w:eastAsia="lt-LT"/>
              </w:rPr>
              <w:t>PARTNERINĖS ĮMONĖS APRAŠYMAS</w:t>
            </w:r>
          </w:p>
          <w:p w:rsidR="00723658" w:rsidRPr="0095501D" w:rsidRDefault="00723658" w:rsidP="00E72A77">
            <w:pPr>
              <w:ind w:left="357" w:right="97" w:firstLine="0"/>
              <w:jc w:val="center"/>
              <w:rPr>
                <w:b/>
                <w:bCs/>
                <w:szCs w:val="24"/>
                <w:lang w:eastAsia="lt-LT"/>
              </w:rPr>
            </w:pPr>
            <w:r>
              <w:rPr>
                <w:b/>
                <w:bCs/>
                <w:szCs w:val="24"/>
                <w:lang w:eastAsia="lt-LT"/>
              </w:rPr>
              <w:t>(formos P1 priedas)</w:t>
            </w:r>
          </w:p>
        </w:tc>
        <w:tc>
          <w:tcPr>
            <w:tcW w:w="414"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903"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31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 - </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22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498"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31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25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98"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(sudarymo vieta)</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trHeight w:val="330"/>
          <w:jc w:val="center"/>
        </w:trPr>
        <w:tc>
          <w:tcPr>
            <w:tcW w:w="1689"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trHeight w:val="345"/>
          <w:jc w:val="center"/>
        </w:trPr>
        <w:tc>
          <w:tcPr>
            <w:tcW w:w="1689"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trHeight w:val="10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0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pavadinimas</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kodas </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Partnerinės įmonės duomenys </w:t>
            </w:r>
            <w:proofErr w:type="spellStart"/>
            <w:r w:rsidRPr="0095501D">
              <w:rPr>
                <w:b/>
                <w:bCs/>
                <w:szCs w:val="24"/>
                <w:lang w:eastAsia="lt-LT"/>
              </w:rPr>
              <w:t>D</w:t>
            </w:r>
            <w:r w:rsidRPr="0095501D">
              <w:rPr>
                <w:b/>
                <w:bCs/>
                <w:szCs w:val="24"/>
                <w:vertAlign w:val="subscript"/>
                <w:lang w:eastAsia="lt-LT"/>
              </w:rPr>
              <w:t>Pn</w:t>
            </w:r>
            <w:proofErr w:type="spellEnd"/>
          </w:p>
        </w:tc>
      </w:tr>
      <w:tr w:rsidR="00350821" w:rsidRPr="0095501D" w:rsidTr="000D0B8D">
        <w:trPr>
          <w:gridAfter w:val="1"/>
          <w:wAfter w:w="457" w:type="dxa"/>
          <w:trHeight w:val="1065"/>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4718" w:type="dxa"/>
            <w:gridSpan w:val="5"/>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0D0B8D">
        <w:trPr>
          <w:gridAfter w:val="1"/>
          <w:wAfter w:w="457" w:type="dxa"/>
          <w:trHeight w:val="600"/>
          <w:jc w:val="center"/>
        </w:trPr>
        <w:tc>
          <w:tcPr>
            <w:tcW w:w="709" w:type="dxa"/>
            <w:vMerge w:val="restart"/>
            <w:tcBorders>
              <w:top w:val="nil"/>
              <w:left w:val="single" w:sz="4" w:space="0" w:color="auto"/>
              <w:bottom w:val="nil"/>
              <w:right w:val="single" w:sz="4" w:space="0" w:color="auto"/>
            </w:tcBorders>
            <w:shd w:val="clear" w:color="auto" w:fill="auto"/>
            <w:hideMark/>
          </w:tcPr>
          <w:p w:rsidR="00350821" w:rsidRPr="0095501D" w:rsidRDefault="00350821" w:rsidP="00350821">
            <w:pPr>
              <w:ind w:firstLine="0"/>
              <w:jc w:val="center"/>
              <w:rPr>
                <w:szCs w:val="24"/>
                <w:lang w:eastAsia="lt-LT"/>
              </w:rPr>
            </w:pPr>
            <w:proofErr w:type="spellStart"/>
            <w:r w:rsidRPr="0095501D">
              <w:rPr>
                <w:szCs w:val="24"/>
                <w:lang w:eastAsia="lt-LT"/>
              </w:rPr>
              <w:t>P</w:t>
            </w:r>
            <w:r w:rsidRPr="0095501D">
              <w:rPr>
                <w:szCs w:val="24"/>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nil"/>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nil"/>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2</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3</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4</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5</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proofErr w:type="spellStart"/>
            <w:r w:rsidRPr="0095501D">
              <w:rPr>
                <w:szCs w:val="24"/>
                <w:lang w:eastAsia="lt-LT"/>
              </w:rPr>
              <w:t>D</w:t>
            </w:r>
            <w:r w:rsidRPr="0095501D">
              <w:rPr>
                <w:szCs w:val="24"/>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įtraukti į metines konsoliduotąsias finansines ataskaitas, identifikavimas</w:t>
            </w:r>
          </w:p>
        </w:tc>
      </w:tr>
      <w:tr w:rsidR="00350821" w:rsidRPr="0095501D"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r>
      <w:tr w:rsidR="00350821" w:rsidRPr="0095501D" w:rsidTr="000D0B8D">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 w:val="20"/>
                <w:lang w:eastAsia="lt-LT"/>
              </w:rPr>
            </w:pPr>
            <w:r w:rsidRPr="0095501D">
              <w:rPr>
                <w:sz w:val="20"/>
                <w:lang w:eastAsia="lt-LT"/>
              </w:rPr>
              <w:t>Susijusios įmonės vadovo vardas, pavardė ir pareigos</w:t>
            </w: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633A91">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single" w:sz="4" w:space="0" w:color="auto"/>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single" w:sz="4" w:space="0" w:color="auto"/>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nil"/>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nil"/>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neįtraukti į partnerinės įmonės metines finansines ataskaitas, identifikavimas</w:t>
            </w:r>
          </w:p>
        </w:tc>
      </w:tr>
      <w:tr w:rsidR="00350821" w:rsidRPr="0095501D" w:rsidTr="000D0B8D">
        <w:trPr>
          <w:gridAfter w:val="1"/>
          <w:wAfter w:w="457" w:type="dxa"/>
          <w:trHeight w:val="276"/>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r>
      <w:tr w:rsidR="00350821" w:rsidRPr="0095501D" w:rsidTr="000D0B8D">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vadovo vardas, pavardė ir pareigos</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nil"/>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nil"/>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w:t>
            </w:r>
            <w:r w:rsidR="0013514B" w:rsidRPr="0095501D">
              <w:rPr>
                <w:b/>
                <w:bCs/>
                <w:szCs w:val="24"/>
                <w:lang w:eastAsia="lt-LT"/>
              </w:rPr>
              <w:t>.</w:t>
            </w:r>
          </w:p>
        </w:tc>
        <w:tc>
          <w:tcPr>
            <w:tcW w:w="9647" w:type="dxa"/>
            <w:gridSpan w:val="16"/>
            <w:tcBorders>
              <w:top w:val="single" w:sz="4" w:space="0" w:color="auto"/>
              <w:left w:val="nil"/>
              <w:bottom w:val="nil"/>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Informacija apie įmonę kaip investuotoją </w:t>
            </w:r>
          </w:p>
        </w:tc>
      </w:tr>
      <w:tr w:rsidR="00350821" w:rsidRPr="0095501D" w:rsidTr="000D0B8D">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10.1</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0D0B8D">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nil"/>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10.2</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633A91">
        <w:trPr>
          <w:gridAfter w:val="1"/>
          <w:wAfter w:w="457" w:type="dxa"/>
          <w:trHeight w:val="330"/>
          <w:jc w:val="center"/>
        </w:trPr>
        <w:tc>
          <w:tcPr>
            <w:tcW w:w="709" w:type="dxa"/>
            <w:vMerge w:val="restart"/>
            <w:tcBorders>
              <w:top w:val="single" w:sz="4" w:space="0" w:color="auto"/>
              <w:left w:val="single" w:sz="4" w:space="0" w:color="auto"/>
              <w:bottom w:val="nil"/>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rsidTr="000D0B8D">
        <w:trPr>
          <w:gridAfter w:val="1"/>
          <w:wAfter w:w="457" w:type="dxa"/>
          <w:trHeight w:val="30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nil"/>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623"/>
          <w:jc w:val="center"/>
        </w:trPr>
        <w:tc>
          <w:tcPr>
            <w:tcW w:w="709" w:type="dxa"/>
            <w:vMerge/>
            <w:tcBorders>
              <w:top w:val="nil"/>
              <w:left w:val="single" w:sz="4" w:space="0" w:color="auto"/>
              <w:bottom w:val="single" w:sz="4" w:space="0" w:color="auto"/>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10.3</w:t>
            </w:r>
            <w:r w:rsidR="0013514B" w:rsidRPr="0095501D">
              <w:rPr>
                <w:b/>
                <w:bCs/>
                <w:szCs w:val="24"/>
                <w:lang w:eastAsia="lt-LT"/>
              </w:rPr>
              <w:t>.</w:t>
            </w:r>
          </w:p>
        </w:tc>
        <w:tc>
          <w:tcPr>
            <w:tcW w:w="7831" w:type="dxa"/>
            <w:gridSpan w:val="10"/>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shd w:val="clear" w:color="auto" w:fill="auto"/>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0D0B8D">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single" w:sz="4" w:space="0" w:color="auto"/>
              <w:left w:val="nil"/>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480"/>
          <w:jc w:val="center"/>
        </w:trPr>
        <w:tc>
          <w:tcPr>
            <w:tcW w:w="709" w:type="dxa"/>
            <w:tcBorders>
              <w:top w:val="nil"/>
              <w:left w:val="single" w:sz="4" w:space="0" w:color="auto"/>
              <w:bottom w:val="nil"/>
              <w:right w:val="nil"/>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647" w:type="dxa"/>
            <w:gridSpan w:val="16"/>
            <w:tcBorders>
              <w:top w:val="nil"/>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Koeficiento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vertAlign w:val="subscript"/>
                <w:lang w:eastAsia="lt-LT"/>
              </w:rPr>
              <w:t xml:space="preserve"> </w:t>
            </w:r>
            <w:r w:rsidRPr="0095501D">
              <w:rPr>
                <w:b/>
                <w:bCs/>
                <w:szCs w:val="24"/>
                <w:lang w:eastAsia="lt-LT"/>
              </w:rPr>
              <w:t>nustatymas</w:t>
            </w:r>
          </w:p>
        </w:tc>
      </w:tr>
      <w:tr w:rsidR="00350821" w:rsidRPr="0095501D" w:rsidTr="000D0B8D">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78"/>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6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443"/>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432"/>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nil"/>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single" w:sz="4" w:space="0" w:color="auto"/>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proofErr w:type="spellStart"/>
            <w:r w:rsidRPr="0095501D">
              <w:rPr>
                <w:szCs w:val="24"/>
                <w:lang w:eastAsia="lt-LT"/>
              </w:rPr>
              <w:t>k</w:t>
            </w:r>
            <w:r w:rsidRPr="0095501D">
              <w:rPr>
                <w:szCs w:val="24"/>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nil"/>
              <w:right w:val="single" w:sz="4" w:space="0" w:color="auto"/>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0,000</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0,000</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0,000</w:t>
            </w:r>
          </w:p>
        </w:tc>
      </w:tr>
      <w:tr w:rsidR="00350821" w:rsidRPr="0095501D" w:rsidTr="000D0B8D">
        <w:trPr>
          <w:gridAfter w:val="1"/>
          <w:wAfter w:w="457" w:type="dxa"/>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r>
      <w:tr w:rsidR="00350821" w:rsidRPr="0095501D"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12.1</w:t>
            </w:r>
            <w:r w:rsidR="0013514B"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Praeitų metų </w:t>
            </w: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0D0B8D">
        <w:trPr>
          <w:gridAfter w:val="1"/>
          <w:wAfter w:w="457" w:type="dxa"/>
          <w:trHeight w:val="48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38"/>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12.2</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w:t>
            </w:r>
            <w:proofErr w:type="spellStart"/>
            <w:r w:rsidRPr="0095501D">
              <w:rPr>
                <w:b/>
                <w:bCs/>
                <w:szCs w:val="24"/>
                <w:lang w:eastAsia="lt-LT"/>
              </w:rPr>
              <w:t>k</w:t>
            </w:r>
            <w:r w:rsidRPr="0095501D">
              <w:rPr>
                <w:b/>
                <w:bCs/>
                <w:szCs w:val="24"/>
                <w:vertAlign w:val="subscript"/>
                <w:lang w:eastAsia="lt-LT"/>
              </w:rPr>
              <w:t>n</w:t>
            </w:r>
            <w:r w:rsidR="00992973"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nil"/>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937CA">
        <w:trPr>
          <w:gridAfter w:val="1"/>
          <w:wAfter w:w="457" w:type="dxa"/>
          <w:trHeight w:val="338"/>
          <w:jc w:val="center"/>
        </w:trPr>
        <w:tc>
          <w:tcPr>
            <w:tcW w:w="709" w:type="dxa"/>
            <w:tcBorders>
              <w:top w:val="nil"/>
              <w:left w:val="single" w:sz="4" w:space="0" w:color="auto"/>
              <w:bottom w:val="single" w:sz="4" w:space="0" w:color="auto"/>
              <w:right w:val="double" w:sz="6"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12.3</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rsidR="00350821" w:rsidRPr="0095501D" w:rsidRDefault="00350821" w:rsidP="00350821">
            <w:pPr>
              <w:ind w:firstLineChars="100" w:firstLine="231"/>
              <w:jc w:val="left"/>
              <w:rPr>
                <w:b/>
                <w:bCs/>
                <w:sz w:val="23"/>
                <w:szCs w:val="23"/>
                <w:lang w:eastAsia="lt-LT"/>
              </w:rPr>
            </w:pPr>
            <w:proofErr w:type="spellStart"/>
            <w:r w:rsidRPr="0095501D">
              <w:rPr>
                <w:b/>
                <w:bCs/>
                <w:sz w:val="23"/>
                <w:szCs w:val="23"/>
                <w:lang w:eastAsia="lt-LT"/>
              </w:rPr>
              <w:t>Užužpraeitų</w:t>
            </w:r>
            <w:proofErr w:type="spellEnd"/>
            <w:r w:rsidRPr="0095501D">
              <w:rPr>
                <w:b/>
                <w:bCs/>
                <w:sz w:val="23"/>
                <w:szCs w:val="23"/>
                <w:lang w:eastAsia="lt-LT"/>
              </w:rPr>
              <w:t xml:space="preserve"> metų </w:t>
            </w:r>
            <w:proofErr w:type="spellStart"/>
            <w:r w:rsidRPr="0095501D">
              <w:rPr>
                <w:b/>
                <w:bCs/>
                <w:sz w:val="23"/>
                <w:szCs w:val="23"/>
                <w:lang w:eastAsia="lt-LT"/>
              </w:rPr>
              <w:t>k</w:t>
            </w:r>
            <w:r w:rsidRPr="0095501D">
              <w:rPr>
                <w:b/>
                <w:bCs/>
                <w:sz w:val="23"/>
                <w:szCs w:val="23"/>
                <w:vertAlign w:val="subscript"/>
                <w:lang w:eastAsia="lt-LT"/>
              </w:rPr>
              <w:t>n</w:t>
            </w:r>
            <w:r w:rsidR="00992973" w:rsidRPr="0095501D">
              <w:rPr>
                <w:b/>
                <w:bCs/>
                <w:sz w:val="23"/>
                <w:szCs w:val="23"/>
                <w:lang w:eastAsia="lt-LT"/>
              </w:rPr>
              <w:t>-</w:t>
            </w:r>
            <w:r w:rsidRPr="0095501D">
              <w:rPr>
                <w:b/>
                <w:bCs/>
                <w:sz w:val="23"/>
                <w:szCs w:val="23"/>
                <w:lang w:eastAsia="lt-LT"/>
              </w:rPr>
              <w:t>oji</w:t>
            </w:r>
            <w:proofErr w:type="spellEnd"/>
            <w:r w:rsidRPr="0095501D">
              <w:rPr>
                <w:b/>
                <w:bCs/>
                <w:sz w:val="23"/>
                <w:szCs w:val="23"/>
                <w:lang w:eastAsia="lt-LT"/>
              </w:rPr>
              <w:t xml:space="preserve"> partnerinės įmonės duomenų dalis </w:t>
            </w:r>
            <w:proofErr w:type="spellStart"/>
            <w:r w:rsidRPr="0095501D">
              <w:rPr>
                <w:b/>
                <w:bCs/>
                <w:sz w:val="23"/>
                <w:szCs w:val="23"/>
                <w:lang w:eastAsia="lt-LT"/>
              </w:rPr>
              <w:t>k</w:t>
            </w:r>
            <w:r w:rsidRPr="0095501D">
              <w:rPr>
                <w:b/>
                <w:bCs/>
                <w:sz w:val="23"/>
                <w:szCs w:val="23"/>
                <w:vertAlign w:val="subscript"/>
                <w:lang w:eastAsia="lt-LT"/>
              </w:rPr>
              <w:t>n</w:t>
            </w:r>
            <w:proofErr w:type="spellEnd"/>
            <w:r w:rsidRPr="0095501D">
              <w:rPr>
                <w:b/>
                <w:bCs/>
                <w:sz w:val="23"/>
                <w:szCs w:val="23"/>
                <w:lang w:eastAsia="lt-LT"/>
              </w:rPr>
              <w:t xml:space="preserve"> </w:t>
            </w:r>
            <w:proofErr w:type="spellStart"/>
            <w:r w:rsidRPr="0095501D">
              <w:rPr>
                <w:b/>
                <w:bCs/>
                <w:sz w:val="23"/>
                <w:szCs w:val="23"/>
                <w:lang w:eastAsia="lt-LT"/>
              </w:rPr>
              <w:t>D</w:t>
            </w:r>
            <w:r w:rsidRPr="0095501D">
              <w:rPr>
                <w:b/>
                <w:bCs/>
                <w:sz w:val="23"/>
                <w:szCs w:val="23"/>
                <w:vertAlign w:val="subscript"/>
                <w:lang w:eastAsia="lt-LT"/>
              </w:rPr>
              <w:t>Pn</w:t>
            </w:r>
            <w:proofErr w:type="spellEnd"/>
            <w:r w:rsidRPr="0095501D">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rsidTr="003937CA">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3937CA">
        <w:trPr>
          <w:gridAfter w:val="1"/>
          <w:wAfter w:w="457" w:type="dxa"/>
          <w:trHeight w:val="315"/>
          <w:jc w:val="center"/>
        </w:trPr>
        <w:tc>
          <w:tcPr>
            <w:tcW w:w="709" w:type="dxa"/>
            <w:vMerge/>
            <w:tcBorders>
              <w:top w:val="single" w:sz="4" w:space="0" w:color="000000"/>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bl>
    <w:p w:rsidR="00350821" w:rsidRPr="0095501D" w:rsidRDefault="00350821" w:rsidP="00830972">
      <w:pPr>
        <w:ind w:firstLine="0"/>
        <w:rPr>
          <w:bCs/>
          <w:szCs w:val="24"/>
        </w:rPr>
      </w:pPr>
    </w:p>
    <w:p w:rsidR="00524F7B" w:rsidRPr="0095501D" w:rsidRDefault="00350821">
      <w:pPr>
        <w:ind w:firstLine="0"/>
        <w:jc w:val="left"/>
        <w:rPr>
          <w:bCs/>
          <w:szCs w:val="24"/>
        </w:rPr>
        <w:sectPr w:rsidR="00524F7B" w:rsidRPr="0095501D" w:rsidSect="005877DF">
          <w:pgSz w:w="11906" w:h="16838" w:code="9"/>
          <w:pgMar w:top="851" w:right="567" w:bottom="1134" w:left="1701" w:header="567" w:footer="567" w:gutter="0"/>
          <w:pgNumType w:start="1" w:chapStyle="1"/>
          <w:cols w:space="1296"/>
          <w:titlePg/>
          <w:docGrid w:linePitch="326"/>
        </w:sectPr>
      </w:pPr>
      <w:r w:rsidRPr="0095501D">
        <w:rPr>
          <w:bCs/>
          <w:szCs w:val="24"/>
        </w:rPr>
        <w:br w:type="page"/>
      </w:r>
    </w:p>
    <w:tbl>
      <w:tblPr>
        <w:tblW w:w="10171" w:type="dxa"/>
        <w:jc w:val="center"/>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350821" w:rsidRPr="0095501D" w:rsidTr="0096192E">
        <w:trPr>
          <w:trHeight w:val="1564"/>
          <w:jc w:val="center"/>
        </w:trPr>
        <w:tc>
          <w:tcPr>
            <w:tcW w:w="638" w:type="dxa"/>
            <w:tcBorders>
              <w:top w:val="nil"/>
              <w:left w:val="nil"/>
              <w:bottom w:val="nil"/>
              <w:right w:val="nil"/>
            </w:tcBorders>
            <w:shd w:val="clear" w:color="auto" w:fill="auto"/>
            <w:noWrap/>
            <w:vAlign w:val="bottom"/>
            <w:hideMark/>
          </w:tcPr>
          <w:p w:rsidR="00350821" w:rsidRPr="0095501D" w:rsidRDefault="00477101" w:rsidP="00350821">
            <w:pPr>
              <w:ind w:firstLine="0"/>
              <w:jc w:val="left"/>
              <w:rPr>
                <w:sz w:val="20"/>
                <w:lang w:eastAsia="lt-LT"/>
              </w:rPr>
            </w:pPr>
            <w:bookmarkStart w:id="8" w:name="RANGE!A1:M161"/>
            <w:bookmarkEnd w:id="8"/>
            <w:r w:rsidRPr="0095501D">
              <w:rPr>
                <w:sz w:val="20"/>
                <w:lang w:eastAsia="lt-LT"/>
              </w:rPr>
              <w:t xml:space="preserve"> </w:t>
            </w: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rsidR="00350821" w:rsidRPr="0095501D" w:rsidRDefault="00350821" w:rsidP="0096192E">
            <w:pPr>
              <w:ind w:right="200" w:firstLine="0"/>
              <w:jc w:val="left"/>
              <w:rPr>
                <w:sz w:val="20"/>
                <w:lang w:eastAsia="lt-LT"/>
              </w:rPr>
            </w:pPr>
          </w:p>
        </w:tc>
        <w:tc>
          <w:tcPr>
            <w:tcW w:w="5050" w:type="dxa"/>
            <w:gridSpan w:val="4"/>
            <w:tcBorders>
              <w:top w:val="nil"/>
              <w:left w:val="nil"/>
              <w:bottom w:val="nil"/>
              <w:right w:val="nil"/>
            </w:tcBorders>
            <w:shd w:val="clear" w:color="auto" w:fill="auto"/>
            <w:noWrap/>
            <w:vAlign w:val="bottom"/>
          </w:tcPr>
          <w:p w:rsidR="00477101" w:rsidRPr="0095501D" w:rsidRDefault="00477101" w:rsidP="002F74F3">
            <w:pPr>
              <w:tabs>
                <w:tab w:val="left" w:pos="4141"/>
              </w:tabs>
              <w:ind w:left="1132" w:firstLine="0"/>
              <w:jc w:val="left"/>
              <w:rPr>
                <w:szCs w:val="24"/>
                <w:lang w:eastAsia="lt-LT"/>
              </w:rPr>
            </w:pPr>
            <w:r w:rsidRPr="0095501D">
              <w:rPr>
                <w:szCs w:val="24"/>
                <w:lang w:eastAsia="lt-LT"/>
              </w:rPr>
              <w:t>Smulkiojo ar vidutinio verslo subjekto statuso deklaracijos formos</w:t>
            </w:r>
            <w:r w:rsidR="00E81237" w:rsidRPr="0095501D">
              <w:rPr>
                <w:szCs w:val="24"/>
                <w:lang w:eastAsia="lt-LT"/>
              </w:rPr>
              <w:t xml:space="preserve"> F1</w:t>
            </w:r>
            <w:r w:rsidRPr="0095501D">
              <w:rPr>
                <w:szCs w:val="24"/>
                <w:lang w:eastAsia="lt-LT"/>
              </w:rPr>
              <w:t xml:space="preserve"> 2</w:t>
            </w:r>
            <w:r w:rsidR="00C16E32" w:rsidRPr="0095501D">
              <w:rPr>
                <w:szCs w:val="24"/>
                <w:lang w:eastAsia="lt-LT"/>
              </w:rPr>
              <w:t> </w:t>
            </w:r>
            <w:r w:rsidRPr="0095501D">
              <w:rPr>
                <w:szCs w:val="24"/>
                <w:lang w:eastAsia="lt-LT"/>
              </w:rPr>
              <w:t>priedas</w:t>
            </w:r>
          </w:p>
          <w:p w:rsidR="00477101" w:rsidRPr="0095501D" w:rsidRDefault="00477101" w:rsidP="00477101">
            <w:pPr>
              <w:tabs>
                <w:tab w:val="left" w:pos="4141"/>
              </w:tabs>
              <w:ind w:left="1132" w:firstLine="0"/>
              <w:jc w:val="left"/>
              <w:rPr>
                <w:sz w:val="22"/>
                <w:szCs w:val="22"/>
                <w:lang w:eastAsia="lt-LT"/>
              </w:rPr>
            </w:pPr>
          </w:p>
          <w:p w:rsidR="00203A60" w:rsidRPr="0095501D" w:rsidRDefault="00203A60" w:rsidP="0096192E">
            <w:pPr>
              <w:tabs>
                <w:tab w:val="left" w:pos="4141"/>
              </w:tabs>
              <w:ind w:left="-297" w:firstLine="0"/>
              <w:rPr>
                <w:sz w:val="22"/>
                <w:szCs w:val="22"/>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1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87" w:type="dxa"/>
            <w:gridSpan w:val="7"/>
            <w:tcBorders>
              <w:top w:val="nil"/>
              <w:left w:val="nil"/>
              <w:bottom w:val="nil"/>
              <w:right w:val="nil"/>
            </w:tcBorders>
            <w:shd w:val="clear" w:color="auto" w:fill="auto"/>
            <w:noWrap/>
            <w:vAlign w:val="bottom"/>
            <w:hideMark/>
          </w:tcPr>
          <w:p w:rsidR="0096192E" w:rsidRDefault="004A78DB" w:rsidP="0096192E">
            <w:pPr>
              <w:tabs>
                <w:tab w:val="left" w:pos="1481"/>
              </w:tabs>
              <w:ind w:firstLine="0"/>
              <w:rPr>
                <w:b/>
                <w:bCs/>
                <w:szCs w:val="24"/>
                <w:lang w:eastAsia="lt-LT"/>
              </w:rPr>
            </w:pPr>
            <w:r>
              <w:rPr>
                <w:b/>
                <w:bCs/>
                <w:szCs w:val="24"/>
                <w:lang w:eastAsia="lt-LT"/>
              </w:rPr>
              <w:t xml:space="preserve">           </w:t>
            </w:r>
            <w:r w:rsidR="0096192E">
              <w:rPr>
                <w:b/>
                <w:bCs/>
                <w:szCs w:val="24"/>
                <w:lang w:eastAsia="lt-LT"/>
              </w:rPr>
              <w:t>SUSIJUSIOS ĮMONĖS</w:t>
            </w:r>
          </w:p>
          <w:p w:rsidR="004A78DB" w:rsidRDefault="004A78DB" w:rsidP="0096192E">
            <w:pPr>
              <w:tabs>
                <w:tab w:val="left" w:pos="1481"/>
              </w:tabs>
              <w:ind w:firstLine="0"/>
              <w:rPr>
                <w:b/>
                <w:bCs/>
                <w:szCs w:val="24"/>
                <w:lang w:eastAsia="lt-LT"/>
              </w:rPr>
            </w:pPr>
          </w:p>
          <w:p w:rsidR="0096192E" w:rsidRDefault="0096192E" w:rsidP="0096192E">
            <w:pPr>
              <w:tabs>
                <w:tab w:val="left" w:pos="1481"/>
              </w:tabs>
              <w:ind w:firstLine="0"/>
              <w:rPr>
                <w:b/>
                <w:bCs/>
                <w:szCs w:val="24"/>
                <w:lang w:eastAsia="lt-LT"/>
              </w:rPr>
            </w:pPr>
            <w:r>
              <w:rPr>
                <w:b/>
                <w:bCs/>
                <w:szCs w:val="24"/>
                <w:lang w:eastAsia="lt-LT"/>
              </w:rPr>
              <w:t xml:space="preserve">                    I SKYRIUS</w:t>
            </w:r>
          </w:p>
          <w:p w:rsidR="00350821" w:rsidRDefault="00DF2452" w:rsidP="00C16E32">
            <w:pPr>
              <w:tabs>
                <w:tab w:val="left" w:pos="1481"/>
              </w:tabs>
              <w:ind w:firstLine="0"/>
              <w:rPr>
                <w:b/>
                <w:bCs/>
                <w:szCs w:val="24"/>
                <w:lang w:eastAsia="lt-LT"/>
              </w:rPr>
            </w:pPr>
            <w:r w:rsidRPr="0095501D">
              <w:rPr>
                <w:b/>
                <w:bCs/>
                <w:szCs w:val="24"/>
                <w:lang w:eastAsia="lt-LT"/>
              </w:rPr>
              <w:t>SUSIJUSIŲ ĮMONIŲ DUOMENYS</w:t>
            </w:r>
            <w:r w:rsidR="00350821" w:rsidRPr="0095501D">
              <w:rPr>
                <w:b/>
                <w:bCs/>
                <w:szCs w:val="24"/>
                <w:lang w:eastAsia="lt-LT"/>
              </w:rPr>
              <w:t xml:space="preserve"> </w:t>
            </w:r>
            <w:r w:rsidR="00C16E32" w:rsidRPr="0095501D">
              <w:rPr>
                <w:b/>
                <w:bCs/>
                <w:szCs w:val="24"/>
                <w:lang w:eastAsia="lt-LT"/>
              </w:rPr>
              <w:t>S</w:t>
            </w:r>
            <w:r w:rsidR="00350821" w:rsidRPr="0095501D">
              <w:rPr>
                <w:b/>
                <w:bCs/>
                <w:szCs w:val="24"/>
                <w:lang w:eastAsia="lt-LT"/>
              </w:rPr>
              <w:t xml:space="preserve">1 </w:t>
            </w:r>
          </w:p>
          <w:p w:rsidR="00723658" w:rsidRPr="0095501D" w:rsidRDefault="00723658" w:rsidP="00723658">
            <w:pPr>
              <w:tabs>
                <w:tab w:val="left" w:pos="1481"/>
              </w:tabs>
              <w:ind w:firstLine="0"/>
              <w:rPr>
                <w:b/>
                <w:bCs/>
                <w:szCs w:val="24"/>
                <w:lang w:eastAsia="lt-LT"/>
              </w:rPr>
            </w:pPr>
            <w:r>
              <w:rPr>
                <w:b/>
                <w:bCs/>
                <w:szCs w:val="24"/>
                <w:lang w:eastAsia="lt-LT"/>
              </w:rPr>
              <w:t xml:space="preserve">          </w:t>
            </w:r>
            <w:r w:rsidR="004A78DB">
              <w:rPr>
                <w:b/>
                <w:bCs/>
                <w:szCs w:val="24"/>
                <w:lang w:eastAsia="lt-LT"/>
              </w:rPr>
              <w:t xml:space="preserve">          </w:t>
            </w:r>
            <w:r>
              <w:rPr>
                <w:b/>
                <w:bCs/>
                <w:szCs w:val="24"/>
                <w:lang w:eastAsia="lt-LT"/>
              </w:rPr>
              <w:t xml:space="preserve"> (forma S1)</w:t>
            </w: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1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241697" w:rsidP="00350821">
            <w:pPr>
              <w:ind w:firstLine="0"/>
              <w:jc w:val="center"/>
              <w:rPr>
                <w:sz w:val="20"/>
                <w:lang w:eastAsia="lt-LT"/>
              </w:rPr>
            </w:pPr>
            <w:r w:rsidRPr="0095501D">
              <w:rPr>
                <w:sz w:val="20"/>
                <w:lang w:eastAsia="lt-LT"/>
              </w:rPr>
              <w:t xml:space="preserve"> </w:t>
            </w:r>
          </w:p>
        </w:tc>
        <w:tc>
          <w:tcPr>
            <w:tcW w:w="3031" w:type="dxa"/>
            <w:gridSpan w:val="2"/>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 </w:t>
            </w:r>
            <w:r w:rsidR="002F74F3" w:rsidRPr="0095501D">
              <w:rPr>
                <w:szCs w:val="24"/>
                <w:lang w:eastAsia="lt-LT"/>
              </w:rPr>
              <w:t xml:space="preserve"> </w:t>
            </w: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DB653A">
            <w:pPr>
              <w:ind w:firstLine="0"/>
              <w:jc w:val="center"/>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22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1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240"/>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(sudarymo vieta)</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477101">
            <w:pPr>
              <w:ind w:right="83"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16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75"/>
          <w:jc w:val="center"/>
        </w:trPr>
        <w:tc>
          <w:tcPr>
            <w:tcW w:w="2516"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50821" w:rsidRPr="0095501D" w:rsidRDefault="00350821" w:rsidP="00350821">
            <w:pPr>
              <w:ind w:firstLine="0"/>
              <w:jc w:val="center"/>
              <w:rPr>
                <w:szCs w:val="24"/>
                <w:lang w:eastAsia="lt-LT"/>
              </w:rPr>
            </w:pPr>
            <w:r w:rsidRPr="0095501D">
              <w:rPr>
                <w:szCs w:val="24"/>
                <w:lang w:eastAsia="lt-LT"/>
              </w:rPr>
              <w:t> </w:t>
            </w: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23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5D6230" w:rsidTr="0096192E">
        <w:trPr>
          <w:trHeight w:val="360"/>
          <w:jc w:val="center"/>
        </w:trPr>
        <w:tc>
          <w:tcPr>
            <w:tcW w:w="2516" w:type="dxa"/>
            <w:gridSpan w:val="4"/>
            <w:tcBorders>
              <w:top w:val="nil"/>
              <w:left w:val="nil"/>
              <w:bottom w:val="nil"/>
              <w:right w:val="nil"/>
            </w:tcBorders>
            <w:shd w:val="clear" w:color="auto" w:fill="auto"/>
            <w:noWrap/>
            <w:vAlign w:val="bottom"/>
            <w:hideMark/>
          </w:tcPr>
          <w:p w:rsidR="00350821" w:rsidRPr="005D6230" w:rsidRDefault="00350821" w:rsidP="00350821">
            <w:pPr>
              <w:ind w:firstLine="0"/>
              <w:rPr>
                <w:b/>
                <w:bCs/>
                <w:sz w:val="22"/>
                <w:szCs w:val="22"/>
                <w:lang w:eastAsia="lt-LT"/>
              </w:rPr>
            </w:pPr>
            <w:r w:rsidRPr="005D6230">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41"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r>
      <w:tr w:rsidR="00350821" w:rsidRPr="005D6230" w:rsidTr="0096192E">
        <w:trPr>
          <w:trHeight w:val="180"/>
          <w:jc w:val="center"/>
        </w:trPr>
        <w:tc>
          <w:tcPr>
            <w:tcW w:w="638" w:type="dxa"/>
            <w:tcBorders>
              <w:top w:val="nil"/>
              <w:left w:val="nil"/>
              <w:bottom w:val="single" w:sz="4" w:space="0" w:color="auto"/>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638"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239"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09"/>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1</w:t>
            </w:r>
            <w:r w:rsidR="00992973" w:rsidRPr="005D6230">
              <w:rPr>
                <w:b/>
                <w:bCs/>
                <w:sz w:val="22"/>
                <w:szCs w:val="22"/>
                <w:lang w:eastAsia="lt-LT"/>
              </w:rPr>
              <w:t>.</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Verslo subjekto metinių finansinių ataskaitų sudarymo būdas</w:t>
            </w:r>
          </w:p>
        </w:tc>
      </w:tr>
      <w:tr w:rsidR="005D6230" w:rsidRPr="005D6230" w:rsidTr="0096192E">
        <w:trPr>
          <w:gridAfter w:val="1"/>
          <w:wAfter w:w="243" w:type="dxa"/>
          <w:trHeight w:val="345"/>
          <w:jc w:val="center"/>
        </w:trPr>
        <w:tc>
          <w:tcPr>
            <w:tcW w:w="8613" w:type="dxa"/>
            <w:gridSpan w:val="10"/>
            <w:vMerge w:val="restart"/>
            <w:tcBorders>
              <w:top w:val="single" w:sz="4" w:space="0" w:color="auto"/>
              <w:left w:val="single" w:sz="4" w:space="0" w:color="auto"/>
              <w:bottom w:val="nil"/>
              <w:right w:val="nil"/>
            </w:tcBorders>
            <w:shd w:val="clear" w:color="auto" w:fill="auto"/>
            <w:hideMark/>
          </w:tcPr>
          <w:p w:rsidR="005D6230" w:rsidRPr="005D6230" w:rsidRDefault="005D6230" w:rsidP="00350821">
            <w:pPr>
              <w:ind w:firstLineChars="100" w:firstLine="220"/>
              <w:jc w:val="left"/>
              <w:rPr>
                <w:sz w:val="22"/>
                <w:szCs w:val="22"/>
                <w:lang w:eastAsia="lt-LT"/>
              </w:rPr>
            </w:pPr>
            <w:r w:rsidRPr="005D6230">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D6230" w:rsidRPr="005D6230" w:rsidRDefault="005D6230" w:rsidP="00350821">
            <w:pPr>
              <w:ind w:firstLine="0"/>
              <w:jc w:val="center"/>
              <w:rPr>
                <w:b/>
                <w:bCs/>
                <w:sz w:val="22"/>
                <w:szCs w:val="22"/>
                <w:lang w:eastAsia="lt-LT"/>
              </w:rPr>
            </w:pPr>
            <w:r w:rsidRPr="005D6230">
              <w:rPr>
                <w:b/>
                <w:bCs/>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rsidTr="0096192E">
        <w:trPr>
          <w:gridAfter w:val="1"/>
          <w:wAfter w:w="243" w:type="dxa"/>
          <w:trHeight w:val="315"/>
          <w:jc w:val="center"/>
        </w:trPr>
        <w:tc>
          <w:tcPr>
            <w:tcW w:w="8613" w:type="dxa"/>
            <w:gridSpan w:val="10"/>
            <w:vMerge/>
            <w:tcBorders>
              <w:top w:val="single" w:sz="4" w:space="0" w:color="auto"/>
              <w:left w:val="single" w:sz="4" w:space="0" w:color="auto"/>
              <w:bottom w:val="single" w:sz="4" w:space="0" w:color="auto"/>
              <w:right w:val="nil"/>
            </w:tcBorders>
            <w:vAlign w:val="center"/>
            <w:hideMark/>
          </w:tcPr>
          <w:p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rsidR="005D6230" w:rsidRPr="005D6230" w:rsidRDefault="005D6230" w:rsidP="00350821">
            <w:pPr>
              <w:ind w:firstLine="0"/>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5D6230" w:rsidRPr="005D6230" w:rsidRDefault="005D6230" w:rsidP="00350821">
            <w:pPr>
              <w:ind w:firstLine="0"/>
              <w:rPr>
                <w:sz w:val="22"/>
                <w:szCs w:val="22"/>
                <w:lang w:eastAsia="lt-LT"/>
              </w:rPr>
            </w:pPr>
          </w:p>
        </w:tc>
      </w:tr>
      <w:tr w:rsidR="005D6230" w:rsidRPr="005D6230" w:rsidTr="0096192E">
        <w:trPr>
          <w:gridAfter w:val="1"/>
          <w:wAfter w:w="243" w:type="dxa"/>
          <w:trHeight w:val="345"/>
          <w:jc w:val="center"/>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5D6230" w:rsidRPr="005D6230" w:rsidRDefault="005D6230" w:rsidP="00350821">
            <w:pPr>
              <w:ind w:firstLineChars="100" w:firstLine="220"/>
              <w:jc w:val="left"/>
              <w:rPr>
                <w:sz w:val="22"/>
                <w:szCs w:val="22"/>
                <w:lang w:eastAsia="lt-LT"/>
              </w:rPr>
            </w:pPr>
            <w:r w:rsidRPr="005D6230">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rsidTr="0096192E">
        <w:trPr>
          <w:gridAfter w:val="1"/>
          <w:wAfter w:w="243" w:type="dxa"/>
          <w:trHeight w:val="300"/>
          <w:jc w:val="center"/>
        </w:trPr>
        <w:tc>
          <w:tcPr>
            <w:tcW w:w="8613" w:type="dxa"/>
            <w:gridSpan w:val="10"/>
            <w:vMerge/>
            <w:tcBorders>
              <w:top w:val="single" w:sz="4" w:space="0" w:color="auto"/>
              <w:left w:val="single" w:sz="4" w:space="0" w:color="auto"/>
              <w:bottom w:val="single" w:sz="4" w:space="0" w:color="auto"/>
              <w:right w:val="nil"/>
            </w:tcBorders>
            <w:vAlign w:val="center"/>
            <w:hideMark/>
          </w:tcPr>
          <w:p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nil"/>
              <w:left w:val="nil"/>
              <w:bottom w:val="single" w:sz="4" w:space="0" w:color="auto"/>
              <w:right w:val="single" w:sz="4" w:space="0" w:color="auto"/>
            </w:tcBorders>
            <w:shd w:val="clear" w:color="auto" w:fill="auto"/>
            <w:hideMark/>
          </w:tcPr>
          <w:p w:rsidR="005D6230" w:rsidRPr="005D6230" w:rsidRDefault="005D6230" w:rsidP="00350821">
            <w:pPr>
              <w:ind w:firstLine="0"/>
              <w:rPr>
                <w:sz w:val="22"/>
                <w:szCs w:val="22"/>
                <w:lang w:eastAsia="lt-LT"/>
              </w:rPr>
            </w:pPr>
            <w:r w:rsidRPr="005D6230">
              <w:rPr>
                <w:sz w:val="22"/>
                <w:szCs w:val="22"/>
                <w:lang w:eastAsia="lt-LT"/>
              </w:rPr>
              <w:t> </w:t>
            </w:r>
          </w:p>
        </w:tc>
      </w:tr>
      <w:tr w:rsidR="00350821" w:rsidRPr="005D6230" w:rsidTr="0096192E">
        <w:trPr>
          <w:gridAfter w:val="1"/>
          <w:wAfter w:w="243" w:type="dxa"/>
          <w:trHeight w:val="420"/>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Metinių konsoliduotųjų finansinių ataskaitų  duomenys D</w:t>
            </w:r>
            <w:r w:rsidRPr="005D6230">
              <w:rPr>
                <w:b/>
                <w:bCs/>
                <w:sz w:val="22"/>
                <w:szCs w:val="22"/>
                <w:vertAlign w:val="subscript"/>
                <w:lang w:eastAsia="lt-LT"/>
              </w:rPr>
              <w:t>A</w:t>
            </w:r>
          </w:p>
        </w:tc>
      </w:tr>
      <w:tr w:rsidR="00350821" w:rsidRPr="005D6230"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2.1</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2.2</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2.3</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(m</w:t>
            </w:r>
            <w:r w:rsidR="00992973" w:rsidRPr="005D6230">
              <w:rPr>
                <w:b/>
                <w:bCs/>
                <w:sz w:val="22"/>
                <w:szCs w:val="22"/>
                <w:lang w:eastAsia="lt-LT"/>
              </w:rPr>
              <w:t>etai</w:t>
            </w:r>
            <w:r w:rsidRPr="005D6230">
              <w:rPr>
                <w:b/>
                <w:bCs/>
                <w:sz w:val="22"/>
                <w:szCs w:val="22"/>
                <w:lang w:eastAsia="lt-LT"/>
              </w:rPr>
              <w:t>)</w:t>
            </w:r>
          </w:p>
        </w:tc>
      </w:tr>
      <w:tr w:rsidR="00350821" w:rsidRPr="005D6230"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350821" w:rsidRPr="005D6230" w:rsidRDefault="00350821" w:rsidP="00B2210D">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3</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įtraukti į metines konsoliduotąsias finansines ataskaitas, identifikavimas</w:t>
            </w:r>
          </w:p>
        </w:tc>
      </w:tr>
      <w:tr w:rsidR="00350821" w:rsidRPr="005D6230" w:rsidTr="0096192E">
        <w:trPr>
          <w:gridAfter w:val="1"/>
          <w:wAfter w:w="243" w:type="dxa"/>
          <w:trHeight w:val="990"/>
          <w:jc w:val="center"/>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vadovo vardas, pavardė ir pareigos</w:t>
            </w: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bookmarkStart w:id="9" w:name="RANGE!B27"/>
            <w:bookmarkStart w:id="10" w:name="RANGE!A60"/>
            <w:bookmarkEnd w:id="9"/>
            <w:r w:rsidRPr="005D6230">
              <w:rPr>
                <w:sz w:val="22"/>
                <w:szCs w:val="22"/>
                <w:lang w:eastAsia="lt-LT"/>
              </w:rPr>
              <w:t> </w:t>
            </w:r>
            <w:bookmarkEnd w:id="10"/>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1" w:name="RANGE!F60"/>
            <w:r w:rsidRPr="005D6230">
              <w:rPr>
                <w:sz w:val="22"/>
                <w:szCs w:val="22"/>
                <w:lang w:eastAsia="lt-LT"/>
              </w:rPr>
              <w:t> </w:t>
            </w:r>
            <w:bookmarkEnd w:id="11"/>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2" w:name="RANGE!H60"/>
            <w:r w:rsidRPr="005D6230">
              <w:rPr>
                <w:sz w:val="22"/>
                <w:szCs w:val="22"/>
                <w:lang w:eastAsia="lt-LT"/>
              </w:rPr>
              <w:t> </w:t>
            </w:r>
            <w:bookmarkEnd w:id="12"/>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3" w:name="RANGE!J60"/>
            <w:r w:rsidRPr="005D6230">
              <w:rPr>
                <w:sz w:val="22"/>
                <w:szCs w:val="22"/>
                <w:lang w:eastAsia="lt-LT"/>
              </w:rPr>
              <w:t> </w:t>
            </w:r>
            <w:bookmarkEnd w:id="13"/>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bookmarkStart w:id="14" w:name="RANGE!A66"/>
            <w:r w:rsidRPr="005D6230">
              <w:rPr>
                <w:sz w:val="22"/>
                <w:szCs w:val="22"/>
                <w:lang w:eastAsia="lt-LT"/>
              </w:rPr>
              <w:t> </w:t>
            </w:r>
            <w:bookmarkEnd w:id="14"/>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5" w:name="RANGE!F66"/>
            <w:r w:rsidRPr="005D6230">
              <w:rPr>
                <w:sz w:val="22"/>
                <w:szCs w:val="22"/>
                <w:lang w:eastAsia="lt-LT"/>
              </w:rPr>
              <w:t> </w:t>
            </w:r>
            <w:bookmarkEnd w:id="15"/>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6" w:name="RANGE!H66"/>
            <w:r w:rsidRPr="005D6230">
              <w:rPr>
                <w:sz w:val="22"/>
                <w:szCs w:val="22"/>
                <w:lang w:eastAsia="lt-LT"/>
              </w:rPr>
              <w:t> </w:t>
            </w:r>
            <w:bookmarkEnd w:id="16"/>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7" w:name="RANGE!J66"/>
            <w:r w:rsidRPr="005D6230">
              <w:rPr>
                <w:sz w:val="22"/>
                <w:szCs w:val="22"/>
                <w:lang w:eastAsia="lt-LT"/>
              </w:rPr>
              <w:t> </w:t>
            </w:r>
            <w:bookmarkEnd w:id="17"/>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4</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neįtraukti į metines konsoliduotąsias finansines ataskaitas, duomenys</w:t>
            </w:r>
          </w:p>
        </w:tc>
      </w:tr>
      <w:tr w:rsidR="00350821" w:rsidRPr="005D6230" w:rsidTr="0096192E">
        <w:trPr>
          <w:gridAfter w:val="1"/>
          <w:wAfter w:w="243" w:type="dxa"/>
          <w:trHeight w:val="405"/>
          <w:jc w:val="center"/>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proofErr w:type="spellStart"/>
            <w:r w:rsidRPr="005D6230">
              <w:rPr>
                <w:sz w:val="22"/>
                <w:szCs w:val="22"/>
                <w:lang w:eastAsia="lt-LT"/>
              </w:rPr>
              <w:t>D</w:t>
            </w:r>
            <w:r w:rsidRPr="005D6230">
              <w:rPr>
                <w:sz w:val="22"/>
                <w:szCs w:val="22"/>
                <w:vertAlign w:val="subscript"/>
                <w:lang w:eastAsia="lt-LT"/>
              </w:rPr>
              <w:t>Sn</w:t>
            </w:r>
            <w:proofErr w:type="spellEnd"/>
          </w:p>
        </w:tc>
      </w:tr>
      <w:tr w:rsidR="00350821" w:rsidRPr="005D6230" w:rsidTr="0096192E">
        <w:trPr>
          <w:gridAfter w:val="1"/>
          <w:wAfter w:w="243" w:type="dxa"/>
          <w:trHeight w:val="945"/>
          <w:jc w:val="center"/>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bookmarkStart w:id="18" w:name="RANGE!A99"/>
            <w:r w:rsidRPr="005D6230">
              <w:rPr>
                <w:sz w:val="22"/>
                <w:szCs w:val="22"/>
                <w:lang w:eastAsia="lt-LT"/>
              </w:rPr>
              <w:t xml:space="preserve"> </w:t>
            </w:r>
            <w:bookmarkEnd w:id="18"/>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bookmarkStart w:id="19" w:name="RANGE!F99"/>
            <w:r w:rsidRPr="005D6230">
              <w:rPr>
                <w:sz w:val="22"/>
                <w:szCs w:val="22"/>
                <w:lang w:eastAsia="lt-LT"/>
              </w:rPr>
              <w:t>0,00</w:t>
            </w:r>
            <w:bookmarkEnd w:id="19"/>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bookmarkStart w:id="20" w:name="RANGE!H99"/>
            <w:r w:rsidRPr="005D6230">
              <w:rPr>
                <w:sz w:val="22"/>
                <w:szCs w:val="22"/>
                <w:lang w:eastAsia="lt-LT"/>
              </w:rPr>
              <w:t>0,00</w:t>
            </w:r>
            <w:bookmarkEnd w:id="20"/>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bookmarkStart w:id="21" w:name="RANGE!J99"/>
            <w:r w:rsidRPr="005D6230">
              <w:rPr>
                <w:sz w:val="22"/>
                <w:szCs w:val="22"/>
                <w:lang w:eastAsia="lt-LT"/>
              </w:rPr>
              <w:t>0,00</w:t>
            </w:r>
            <w:bookmarkEnd w:id="21"/>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w:t>
            </w:r>
            <w:proofErr w:type="spellStart"/>
            <w:r w:rsidRPr="005D6230">
              <w:rPr>
                <w:sz w:val="22"/>
                <w:szCs w:val="22"/>
                <w:lang w:eastAsia="lt-LT"/>
              </w:rPr>
              <w:t>D</w:t>
            </w:r>
            <w:r w:rsidRPr="005D6230">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bl>
    <w:p w:rsidR="00350821" w:rsidRPr="005D6230" w:rsidRDefault="00350821" w:rsidP="00830972">
      <w:pPr>
        <w:ind w:firstLine="0"/>
        <w:rPr>
          <w:bCs/>
          <w:sz w:val="22"/>
          <w:szCs w:val="22"/>
        </w:rPr>
      </w:pPr>
    </w:p>
    <w:p w:rsidR="00350821" w:rsidRDefault="00350821">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Pr="0095501D" w:rsidRDefault="00DF6B37">
      <w:pPr>
        <w:ind w:firstLine="0"/>
        <w:jc w:val="left"/>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bookmarkStart w:id="22" w:name="RANGE!A1:F34"/>
            <w:bookmarkEnd w:id="22"/>
          </w:p>
        </w:tc>
        <w:tc>
          <w:tcPr>
            <w:tcW w:w="2160" w:type="dxa"/>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p>
        </w:tc>
        <w:tc>
          <w:tcPr>
            <w:tcW w:w="2480" w:type="dxa"/>
            <w:tcBorders>
              <w:top w:val="nil"/>
              <w:left w:val="nil"/>
              <w:bottom w:val="nil"/>
              <w:right w:val="nil"/>
            </w:tcBorders>
            <w:shd w:val="clear" w:color="auto" w:fill="auto"/>
            <w:noWrap/>
            <w:vAlign w:val="bottom"/>
            <w:hideMark/>
          </w:tcPr>
          <w:p w:rsidR="00350821" w:rsidRPr="0095501D" w:rsidRDefault="00E05C61" w:rsidP="00241697">
            <w:pPr>
              <w:ind w:left="-2589" w:right="-3231" w:firstLine="0"/>
              <w:jc w:val="center"/>
              <w:rPr>
                <w:b/>
                <w:szCs w:val="24"/>
                <w:lang w:eastAsia="lt-LT"/>
              </w:rPr>
            </w:pPr>
            <w:r>
              <w:rPr>
                <w:b/>
                <w:szCs w:val="24"/>
                <w:lang w:eastAsia="lt-LT"/>
              </w:rPr>
              <w:t xml:space="preserve">   </w:t>
            </w:r>
            <w:r w:rsidR="00DF2452" w:rsidRPr="0095501D">
              <w:rPr>
                <w:b/>
                <w:szCs w:val="24"/>
                <w:lang w:eastAsia="lt-LT"/>
              </w:rPr>
              <w:t>II</w:t>
            </w:r>
            <w:r w:rsidR="00EB4C5A" w:rsidRPr="0095501D">
              <w:rPr>
                <w:b/>
                <w:szCs w:val="24"/>
                <w:lang w:eastAsia="lt-LT"/>
              </w:rPr>
              <w:t xml:space="preserve"> SKYRIUS</w:t>
            </w:r>
          </w:p>
        </w:tc>
        <w:tc>
          <w:tcPr>
            <w:tcW w:w="3831" w:type="dxa"/>
            <w:gridSpan w:val="2"/>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F12635">
            <w:pPr>
              <w:ind w:firstLine="0"/>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350821" w:rsidRDefault="00350821" w:rsidP="002F74F3">
            <w:pPr>
              <w:ind w:firstLine="0"/>
              <w:jc w:val="center"/>
              <w:rPr>
                <w:b/>
                <w:bCs/>
                <w:szCs w:val="24"/>
                <w:lang w:eastAsia="lt-LT"/>
              </w:rPr>
            </w:pPr>
            <w:r w:rsidRPr="0095501D">
              <w:rPr>
                <w:b/>
                <w:bCs/>
                <w:szCs w:val="24"/>
                <w:lang w:eastAsia="lt-LT"/>
              </w:rPr>
              <w:t>SUSIJUSIOS ĮMONĖS APRAŠYMAS</w:t>
            </w:r>
          </w:p>
          <w:p w:rsidR="00E05C61" w:rsidRPr="0095501D" w:rsidRDefault="00D6054C" w:rsidP="00D6054C">
            <w:pPr>
              <w:ind w:firstLine="0"/>
              <w:rPr>
                <w:b/>
                <w:bCs/>
                <w:szCs w:val="24"/>
                <w:lang w:eastAsia="lt-LT"/>
              </w:rPr>
            </w:pPr>
            <w:r>
              <w:rPr>
                <w:b/>
                <w:bCs/>
                <w:szCs w:val="24"/>
                <w:lang w:eastAsia="lt-LT"/>
              </w:rPr>
              <w:t xml:space="preserve">                                                   </w:t>
            </w:r>
            <w:r w:rsidR="00E05C61">
              <w:rPr>
                <w:b/>
                <w:bCs/>
                <w:szCs w:val="24"/>
                <w:lang w:eastAsia="lt-LT"/>
              </w:rPr>
              <w:t>(formos S1 priedas)</w:t>
            </w: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350821" w:rsidRPr="0095501D" w:rsidRDefault="00D6054C" w:rsidP="00D6054C">
            <w:pPr>
              <w:ind w:firstLine="0"/>
              <w:rPr>
                <w:szCs w:val="24"/>
                <w:lang w:eastAsia="lt-LT"/>
              </w:rPr>
            </w:pPr>
            <w:r>
              <w:rPr>
                <w:szCs w:val="24"/>
                <w:lang w:eastAsia="lt-LT"/>
              </w:rPr>
              <w:t xml:space="preserve">                       </w:t>
            </w:r>
            <w:r w:rsidR="00350821" w:rsidRPr="0095501D">
              <w:rPr>
                <w:szCs w:val="24"/>
                <w:lang w:eastAsia="lt-LT"/>
              </w:rPr>
              <w:t xml:space="preserve"> - - </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r>
      <w:tr w:rsidR="00350821" w:rsidRPr="0095501D" w:rsidTr="002F74F3">
        <w:trPr>
          <w:trHeight w:val="22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r>
      <w:tr w:rsidR="00350821" w:rsidRPr="0095501D" w:rsidTr="002F74F3">
        <w:trPr>
          <w:trHeight w:val="22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0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(sudarymo vieta)</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2F74F3">
        <w:trPr>
          <w:trHeight w:val="330"/>
        </w:trPr>
        <w:tc>
          <w:tcPr>
            <w:tcW w:w="282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52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2F74F3">
        <w:trPr>
          <w:trHeight w:val="330"/>
        </w:trPr>
        <w:tc>
          <w:tcPr>
            <w:tcW w:w="2820" w:type="dxa"/>
            <w:gridSpan w:val="2"/>
            <w:tcBorders>
              <w:top w:val="nil"/>
              <w:left w:val="nil"/>
              <w:bottom w:val="nil"/>
              <w:right w:val="nil"/>
            </w:tcBorders>
            <w:shd w:val="clear" w:color="auto" w:fill="auto"/>
            <w:vAlign w:val="bottom"/>
            <w:hideMark/>
          </w:tcPr>
          <w:p w:rsidR="00350821" w:rsidRPr="0095501D" w:rsidRDefault="00350821" w:rsidP="00350821">
            <w:pPr>
              <w:ind w:firstLine="0"/>
              <w:rPr>
                <w:b/>
                <w:bCs/>
                <w:szCs w:val="24"/>
                <w:lang w:eastAsia="lt-LT"/>
              </w:rPr>
            </w:pPr>
            <w:r w:rsidRPr="0095501D">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350821" w:rsidRPr="0095501D" w:rsidRDefault="00350821" w:rsidP="00350821">
            <w:pPr>
              <w:ind w:firstLine="0"/>
              <w:jc w:val="left"/>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52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8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2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1</w:t>
            </w:r>
            <w:r w:rsidR="00992973" w:rsidRPr="0095501D">
              <w:rPr>
                <w:b/>
                <w:bCs/>
                <w:szCs w:val="24"/>
                <w:lang w:eastAsia="lt-LT"/>
              </w:rPr>
              <w:t>.</w:t>
            </w:r>
          </w:p>
        </w:tc>
        <w:tc>
          <w:tcPr>
            <w:tcW w:w="8871" w:type="dxa"/>
            <w:gridSpan w:val="5"/>
            <w:tcBorders>
              <w:top w:val="single" w:sz="4" w:space="0" w:color="auto"/>
              <w:left w:val="nil"/>
              <w:bottom w:val="nil"/>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pavadinimas </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2</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3</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4</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kodas</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5</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6</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rsidTr="002F74F3">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7</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r>
      <w:tr w:rsidR="00350821" w:rsidRPr="0095501D"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7.1</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bookmarkStart w:id="23" w:name="RANGE!B28"/>
            <w:r w:rsidRPr="0095501D">
              <w:rPr>
                <w:szCs w:val="24"/>
                <w:lang w:eastAsia="lt-LT"/>
              </w:rPr>
              <w:t> </w:t>
            </w:r>
            <w:bookmarkEnd w:id="23"/>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bookmarkStart w:id="24" w:name="RANGE!D28"/>
            <w:r w:rsidRPr="0095501D">
              <w:rPr>
                <w:szCs w:val="24"/>
                <w:lang w:eastAsia="lt-LT"/>
              </w:rPr>
              <w:t> </w:t>
            </w:r>
            <w:bookmarkEnd w:id="24"/>
          </w:p>
        </w:tc>
        <w:tc>
          <w:tcPr>
            <w:tcW w:w="3311"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bookmarkStart w:id="25" w:name="RANGE!F28"/>
            <w:r w:rsidRPr="0095501D">
              <w:rPr>
                <w:szCs w:val="24"/>
                <w:lang w:eastAsia="lt-LT"/>
              </w:rPr>
              <w:t> </w:t>
            </w:r>
            <w:bookmarkEnd w:id="25"/>
          </w:p>
        </w:tc>
      </w:tr>
      <w:tr w:rsidR="00350821" w:rsidRPr="0095501D"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7.2</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2F74F3">
        <w:trPr>
          <w:trHeight w:val="630"/>
        </w:trPr>
        <w:tc>
          <w:tcPr>
            <w:tcW w:w="660" w:type="dxa"/>
            <w:vMerge w:val="restart"/>
            <w:tcBorders>
              <w:top w:val="nil"/>
              <w:left w:val="single" w:sz="4" w:space="0" w:color="auto"/>
              <w:bottom w:val="nil"/>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2F74F3">
        <w:trPr>
          <w:trHeight w:val="435"/>
        </w:trPr>
        <w:tc>
          <w:tcPr>
            <w:tcW w:w="660"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000" w:type="dxa"/>
            <w:gridSpan w:val="2"/>
            <w:tcBorders>
              <w:top w:val="single" w:sz="4" w:space="0" w:color="auto"/>
              <w:left w:val="nil"/>
              <w:bottom w:val="nil"/>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311" w:type="dxa"/>
            <w:tcBorders>
              <w:top w:val="nil"/>
              <w:left w:val="nil"/>
              <w:bottom w:val="nil"/>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2F74F3">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7.3</w:t>
            </w:r>
            <w:r w:rsidR="00992973" w:rsidRPr="0095501D">
              <w:rPr>
                <w:b/>
                <w:bCs/>
                <w:szCs w:val="24"/>
                <w:lang w:eastAsia="lt-LT"/>
              </w:rPr>
              <w:t>.</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350821"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350821" w:rsidRPr="00350821" w:rsidRDefault="00350821" w:rsidP="00350821">
            <w:pPr>
              <w:ind w:firstLine="0"/>
              <w:jc w:val="center"/>
              <w:rPr>
                <w:szCs w:val="24"/>
                <w:lang w:eastAsia="lt-LT"/>
              </w:rPr>
            </w:pPr>
            <w:r w:rsidRPr="0095501D">
              <w:rPr>
                <w:szCs w:val="24"/>
                <w:lang w:eastAsia="lt-LT"/>
              </w:rPr>
              <w:t>Balanse nurodyto turto vertė  (Eur)</w:t>
            </w:r>
          </w:p>
        </w:tc>
      </w:tr>
      <w:tr w:rsidR="00350821" w:rsidRPr="00350821"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rsidR="00350821" w:rsidRPr="00350821"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350821" w:rsidRDefault="00350821" w:rsidP="00350821">
            <w:pPr>
              <w:ind w:firstLine="0"/>
              <w:jc w:val="center"/>
              <w:rPr>
                <w:szCs w:val="24"/>
                <w:lang w:eastAsia="lt-LT"/>
              </w:rPr>
            </w:pPr>
            <w:r w:rsidRPr="00350821">
              <w:rPr>
                <w:szCs w:val="24"/>
                <w:lang w:eastAsia="lt-LT"/>
              </w:rPr>
              <w:t> </w:t>
            </w: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350821" w:rsidRDefault="00350821" w:rsidP="00350821">
            <w:pPr>
              <w:ind w:firstLine="0"/>
              <w:jc w:val="center"/>
              <w:rPr>
                <w:szCs w:val="24"/>
                <w:lang w:eastAsia="lt-LT"/>
              </w:rPr>
            </w:pPr>
            <w:r w:rsidRPr="00350821">
              <w:rPr>
                <w:szCs w:val="24"/>
                <w:lang w:eastAsia="lt-LT"/>
              </w:rPr>
              <w:t> </w:t>
            </w:r>
          </w:p>
        </w:tc>
        <w:tc>
          <w:tcPr>
            <w:tcW w:w="3311" w:type="dxa"/>
            <w:tcBorders>
              <w:top w:val="nil"/>
              <w:left w:val="nil"/>
              <w:bottom w:val="single" w:sz="4" w:space="0" w:color="auto"/>
              <w:right w:val="single" w:sz="4" w:space="0" w:color="auto"/>
            </w:tcBorders>
            <w:shd w:val="clear" w:color="000000" w:fill="CAF6CC"/>
            <w:vAlign w:val="center"/>
            <w:hideMark/>
          </w:tcPr>
          <w:p w:rsidR="00350821" w:rsidRPr="00350821" w:rsidRDefault="00350821" w:rsidP="00350821">
            <w:pPr>
              <w:ind w:firstLine="0"/>
              <w:jc w:val="center"/>
              <w:rPr>
                <w:szCs w:val="24"/>
                <w:lang w:eastAsia="lt-LT"/>
              </w:rPr>
            </w:pPr>
            <w:r w:rsidRPr="00350821">
              <w:rPr>
                <w:szCs w:val="24"/>
                <w:lang w:eastAsia="lt-LT"/>
              </w:rPr>
              <w:t> </w:t>
            </w:r>
          </w:p>
        </w:tc>
      </w:tr>
    </w:tbl>
    <w:p w:rsidR="008121DB" w:rsidRPr="001B4B1C" w:rsidRDefault="008121DB" w:rsidP="00830972">
      <w:pPr>
        <w:ind w:firstLine="0"/>
        <w:rPr>
          <w:bCs/>
          <w:szCs w:val="24"/>
        </w:rPr>
      </w:pPr>
    </w:p>
    <w:sectPr w:rsidR="008121DB" w:rsidRPr="001B4B1C" w:rsidSect="00D505E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E5" w:rsidRDefault="007845E5">
      <w:r>
        <w:separator/>
      </w:r>
    </w:p>
  </w:endnote>
  <w:endnote w:type="continuationSeparator" w:id="0">
    <w:p w:rsidR="007845E5" w:rsidRDefault="0078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rsidP="0027209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rsidR="003624A1" w:rsidRDefault="003624A1" w:rsidP="0027209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rsidP="0027209E">
    <w:pPr>
      <w:pStyle w:val="Porat"/>
      <w:framePr w:wrap="around" w:vAnchor="text" w:hAnchor="margin" w:xAlign="center" w:y="1"/>
      <w:ind w:right="360"/>
      <w:rPr>
        <w:rStyle w:val="Puslapionumeris"/>
      </w:rPr>
    </w:pPr>
  </w:p>
  <w:p w:rsidR="003624A1" w:rsidRDefault="003624A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E5" w:rsidRDefault="007845E5">
      <w:r>
        <w:separator/>
      </w:r>
    </w:p>
  </w:footnote>
  <w:footnote w:type="continuationSeparator" w:id="0">
    <w:p w:rsidR="007845E5" w:rsidRDefault="0078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rsidP="002720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rsidR="003624A1" w:rsidRDefault="003624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pPr>
      <w:pStyle w:val="Antrats"/>
      <w:jc w:val="center"/>
    </w:pPr>
    <w:r>
      <w:fldChar w:fldCharType="begin"/>
    </w:r>
    <w:r>
      <w:instrText>PAGE   \* MERGEFORMAT</w:instrText>
    </w:r>
    <w:r>
      <w:fldChar w:fldCharType="separate"/>
    </w:r>
    <w:r w:rsidR="00E73A88">
      <w:rPr>
        <w:noProof/>
      </w:rPr>
      <w:t>5</w:t>
    </w:r>
    <w:r>
      <w:fldChar w:fldCharType="end"/>
    </w:r>
  </w:p>
  <w:p w:rsidR="003624A1" w:rsidRDefault="003624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pPr>
      <w:pStyle w:val="Antrats"/>
      <w:jc w:val="center"/>
    </w:pPr>
  </w:p>
  <w:p w:rsidR="003624A1" w:rsidRDefault="003624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83"/>
    <w:multiLevelType w:val="multilevel"/>
    <w:tmpl w:val="96222F18"/>
    <w:lvl w:ilvl="0">
      <w:start w:val="1"/>
      <w:numFmt w:val="decimal"/>
      <w:lvlText w:val="%1."/>
      <w:lvlJc w:val="left"/>
      <w:pPr>
        <w:ind w:left="1440" w:hanging="360"/>
      </w:pPr>
      <w:rPr>
        <w:b w:val="0"/>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nsid w:val="0525088D"/>
    <w:multiLevelType w:val="hybridMultilevel"/>
    <w:tmpl w:val="61848AAA"/>
    <w:lvl w:ilvl="0" w:tplc="DDC8D9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9BC4248"/>
    <w:multiLevelType w:val="hybridMultilevel"/>
    <w:tmpl w:val="0D58441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CCB310F"/>
    <w:multiLevelType w:val="hybridMultilevel"/>
    <w:tmpl w:val="CA6291CE"/>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31357B77"/>
    <w:multiLevelType w:val="hybridMultilevel"/>
    <w:tmpl w:val="FBE63396"/>
    <w:lvl w:ilvl="0" w:tplc="0818F552">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33755BE8"/>
    <w:multiLevelType w:val="hybridMultilevel"/>
    <w:tmpl w:val="8E8C3DEA"/>
    <w:lvl w:ilvl="0" w:tplc="8B24670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nsid w:val="34C94AF5"/>
    <w:multiLevelType w:val="hybridMultilevel"/>
    <w:tmpl w:val="7278D0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25B2CE2"/>
    <w:multiLevelType w:val="hybridMultilevel"/>
    <w:tmpl w:val="0C9871F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FF61BBB"/>
    <w:multiLevelType w:val="hybridMultilevel"/>
    <w:tmpl w:val="1742AD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70DB63ED"/>
    <w:multiLevelType w:val="hybridMultilevel"/>
    <w:tmpl w:val="D292C9D6"/>
    <w:lvl w:ilvl="0" w:tplc="19960B46">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78C61B10"/>
    <w:multiLevelType w:val="hybridMultilevel"/>
    <w:tmpl w:val="2064DF18"/>
    <w:lvl w:ilvl="0" w:tplc="587AB92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8"/>
  </w:num>
  <w:num w:numId="6">
    <w:abstractNumId w:val="7"/>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01C9D"/>
    <w:rsid w:val="00002662"/>
    <w:rsid w:val="0000364A"/>
    <w:rsid w:val="00004AA1"/>
    <w:rsid w:val="0000693B"/>
    <w:rsid w:val="000107F0"/>
    <w:rsid w:val="00012E14"/>
    <w:rsid w:val="00014DA4"/>
    <w:rsid w:val="00014DD1"/>
    <w:rsid w:val="00015791"/>
    <w:rsid w:val="0001599B"/>
    <w:rsid w:val="00017C7F"/>
    <w:rsid w:val="00017E1A"/>
    <w:rsid w:val="0002033F"/>
    <w:rsid w:val="0002127E"/>
    <w:rsid w:val="000215B8"/>
    <w:rsid w:val="000228C4"/>
    <w:rsid w:val="00024A29"/>
    <w:rsid w:val="00032146"/>
    <w:rsid w:val="00032510"/>
    <w:rsid w:val="00034E7A"/>
    <w:rsid w:val="00037AF0"/>
    <w:rsid w:val="00040A6D"/>
    <w:rsid w:val="00042D3F"/>
    <w:rsid w:val="0004563A"/>
    <w:rsid w:val="00047C3D"/>
    <w:rsid w:val="00050C09"/>
    <w:rsid w:val="00051E59"/>
    <w:rsid w:val="00054890"/>
    <w:rsid w:val="000551FB"/>
    <w:rsid w:val="00055DC2"/>
    <w:rsid w:val="0006011E"/>
    <w:rsid w:val="00060317"/>
    <w:rsid w:val="000610D1"/>
    <w:rsid w:val="00061C3A"/>
    <w:rsid w:val="000626F5"/>
    <w:rsid w:val="000631B7"/>
    <w:rsid w:val="000666F5"/>
    <w:rsid w:val="000669D4"/>
    <w:rsid w:val="00067D29"/>
    <w:rsid w:val="000702A4"/>
    <w:rsid w:val="00071623"/>
    <w:rsid w:val="00071784"/>
    <w:rsid w:val="00071D08"/>
    <w:rsid w:val="00074688"/>
    <w:rsid w:val="000751F3"/>
    <w:rsid w:val="00075A9B"/>
    <w:rsid w:val="000768FB"/>
    <w:rsid w:val="00076956"/>
    <w:rsid w:val="000828EE"/>
    <w:rsid w:val="00086B15"/>
    <w:rsid w:val="00091399"/>
    <w:rsid w:val="000920C1"/>
    <w:rsid w:val="00093335"/>
    <w:rsid w:val="00094931"/>
    <w:rsid w:val="000A07F2"/>
    <w:rsid w:val="000A1CB6"/>
    <w:rsid w:val="000A2C29"/>
    <w:rsid w:val="000A3CEF"/>
    <w:rsid w:val="000A4315"/>
    <w:rsid w:val="000A4CC3"/>
    <w:rsid w:val="000A64A1"/>
    <w:rsid w:val="000A669E"/>
    <w:rsid w:val="000B0152"/>
    <w:rsid w:val="000B0A8E"/>
    <w:rsid w:val="000B10C2"/>
    <w:rsid w:val="000B215E"/>
    <w:rsid w:val="000B36FE"/>
    <w:rsid w:val="000B38BD"/>
    <w:rsid w:val="000B41D5"/>
    <w:rsid w:val="000B4C25"/>
    <w:rsid w:val="000B4D12"/>
    <w:rsid w:val="000B6576"/>
    <w:rsid w:val="000C091E"/>
    <w:rsid w:val="000C1728"/>
    <w:rsid w:val="000C18A8"/>
    <w:rsid w:val="000C1BE9"/>
    <w:rsid w:val="000C1CBF"/>
    <w:rsid w:val="000C2937"/>
    <w:rsid w:val="000C2A95"/>
    <w:rsid w:val="000C353E"/>
    <w:rsid w:val="000C37C2"/>
    <w:rsid w:val="000D00C0"/>
    <w:rsid w:val="000D0B8D"/>
    <w:rsid w:val="000D0CAE"/>
    <w:rsid w:val="000D158F"/>
    <w:rsid w:val="000D1673"/>
    <w:rsid w:val="000D2123"/>
    <w:rsid w:val="000D679D"/>
    <w:rsid w:val="000D6E20"/>
    <w:rsid w:val="000E21A2"/>
    <w:rsid w:val="000E2753"/>
    <w:rsid w:val="000E528D"/>
    <w:rsid w:val="000E6A20"/>
    <w:rsid w:val="000F0383"/>
    <w:rsid w:val="000F7A20"/>
    <w:rsid w:val="00100B95"/>
    <w:rsid w:val="0010142E"/>
    <w:rsid w:val="00102157"/>
    <w:rsid w:val="00103368"/>
    <w:rsid w:val="00104068"/>
    <w:rsid w:val="001044C1"/>
    <w:rsid w:val="00104B80"/>
    <w:rsid w:val="001077FD"/>
    <w:rsid w:val="001102D2"/>
    <w:rsid w:val="00112019"/>
    <w:rsid w:val="00112864"/>
    <w:rsid w:val="001155C8"/>
    <w:rsid w:val="00115DFA"/>
    <w:rsid w:val="00121152"/>
    <w:rsid w:val="001248D3"/>
    <w:rsid w:val="00126EE7"/>
    <w:rsid w:val="001309C0"/>
    <w:rsid w:val="00131183"/>
    <w:rsid w:val="001333B0"/>
    <w:rsid w:val="0013360C"/>
    <w:rsid w:val="0013514B"/>
    <w:rsid w:val="00141C92"/>
    <w:rsid w:val="00142A10"/>
    <w:rsid w:val="001453AC"/>
    <w:rsid w:val="001457B6"/>
    <w:rsid w:val="00146ED6"/>
    <w:rsid w:val="00147745"/>
    <w:rsid w:val="0015087D"/>
    <w:rsid w:val="0015141F"/>
    <w:rsid w:val="001565D2"/>
    <w:rsid w:val="00156FEC"/>
    <w:rsid w:val="001608FC"/>
    <w:rsid w:val="0016182D"/>
    <w:rsid w:val="001629D1"/>
    <w:rsid w:val="00163494"/>
    <w:rsid w:val="00164198"/>
    <w:rsid w:val="00165F39"/>
    <w:rsid w:val="00170767"/>
    <w:rsid w:val="001725AA"/>
    <w:rsid w:val="00172FA8"/>
    <w:rsid w:val="00174350"/>
    <w:rsid w:val="001744AF"/>
    <w:rsid w:val="00174C1E"/>
    <w:rsid w:val="00174C45"/>
    <w:rsid w:val="00176792"/>
    <w:rsid w:val="00177158"/>
    <w:rsid w:val="00180960"/>
    <w:rsid w:val="001809BC"/>
    <w:rsid w:val="00180F22"/>
    <w:rsid w:val="00182353"/>
    <w:rsid w:val="00182FE4"/>
    <w:rsid w:val="00190261"/>
    <w:rsid w:val="00190944"/>
    <w:rsid w:val="00191386"/>
    <w:rsid w:val="00193D0D"/>
    <w:rsid w:val="00196903"/>
    <w:rsid w:val="00197BFC"/>
    <w:rsid w:val="001A19D5"/>
    <w:rsid w:val="001A2266"/>
    <w:rsid w:val="001A239D"/>
    <w:rsid w:val="001A260B"/>
    <w:rsid w:val="001A7DCD"/>
    <w:rsid w:val="001B0BA0"/>
    <w:rsid w:val="001B1A43"/>
    <w:rsid w:val="001B1F35"/>
    <w:rsid w:val="001B4B1C"/>
    <w:rsid w:val="001C2650"/>
    <w:rsid w:val="001C2DEE"/>
    <w:rsid w:val="001C3453"/>
    <w:rsid w:val="001C79D6"/>
    <w:rsid w:val="001C7E6F"/>
    <w:rsid w:val="001D00B1"/>
    <w:rsid w:val="001D034D"/>
    <w:rsid w:val="001D189D"/>
    <w:rsid w:val="001D6AAE"/>
    <w:rsid w:val="001D7B01"/>
    <w:rsid w:val="001E01A0"/>
    <w:rsid w:val="001E160A"/>
    <w:rsid w:val="001E261A"/>
    <w:rsid w:val="001E2B46"/>
    <w:rsid w:val="001E4502"/>
    <w:rsid w:val="001E62D4"/>
    <w:rsid w:val="001F0D52"/>
    <w:rsid w:val="001F1462"/>
    <w:rsid w:val="001F2B99"/>
    <w:rsid w:val="001F3435"/>
    <w:rsid w:val="001F3779"/>
    <w:rsid w:val="001F37D3"/>
    <w:rsid w:val="001F4920"/>
    <w:rsid w:val="00200B66"/>
    <w:rsid w:val="002017ED"/>
    <w:rsid w:val="00203712"/>
    <w:rsid w:val="00203A60"/>
    <w:rsid w:val="002057CD"/>
    <w:rsid w:val="00206558"/>
    <w:rsid w:val="00206A5F"/>
    <w:rsid w:val="00206E5D"/>
    <w:rsid w:val="00206FE0"/>
    <w:rsid w:val="00207F4D"/>
    <w:rsid w:val="002125AC"/>
    <w:rsid w:val="00213EFE"/>
    <w:rsid w:val="00216132"/>
    <w:rsid w:val="00217C59"/>
    <w:rsid w:val="002215B6"/>
    <w:rsid w:val="00221ACD"/>
    <w:rsid w:val="00222CAC"/>
    <w:rsid w:val="00222D70"/>
    <w:rsid w:val="00223240"/>
    <w:rsid w:val="002260C7"/>
    <w:rsid w:val="002265A1"/>
    <w:rsid w:val="00227A9B"/>
    <w:rsid w:val="00230B7E"/>
    <w:rsid w:val="00231042"/>
    <w:rsid w:val="002311EA"/>
    <w:rsid w:val="0023292D"/>
    <w:rsid w:val="0023352D"/>
    <w:rsid w:val="0023483F"/>
    <w:rsid w:val="00234A2B"/>
    <w:rsid w:val="00241697"/>
    <w:rsid w:val="00242036"/>
    <w:rsid w:val="002503B3"/>
    <w:rsid w:val="00251E02"/>
    <w:rsid w:val="0025345B"/>
    <w:rsid w:val="00253945"/>
    <w:rsid w:val="00254B8E"/>
    <w:rsid w:val="002554A9"/>
    <w:rsid w:val="002559AF"/>
    <w:rsid w:val="00255D17"/>
    <w:rsid w:val="00255FB8"/>
    <w:rsid w:val="00256490"/>
    <w:rsid w:val="0026372F"/>
    <w:rsid w:val="00265B94"/>
    <w:rsid w:val="00266531"/>
    <w:rsid w:val="00267E18"/>
    <w:rsid w:val="0027209E"/>
    <w:rsid w:val="0027526A"/>
    <w:rsid w:val="00275B74"/>
    <w:rsid w:val="00276330"/>
    <w:rsid w:val="00277B3B"/>
    <w:rsid w:val="00280B34"/>
    <w:rsid w:val="00280CF9"/>
    <w:rsid w:val="00281489"/>
    <w:rsid w:val="00282BCC"/>
    <w:rsid w:val="002841E3"/>
    <w:rsid w:val="002851E1"/>
    <w:rsid w:val="00286092"/>
    <w:rsid w:val="00286FCD"/>
    <w:rsid w:val="002870B7"/>
    <w:rsid w:val="002878B0"/>
    <w:rsid w:val="00290C71"/>
    <w:rsid w:val="00291E67"/>
    <w:rsid w:val="0029385D"/>
    <w:rsid w:val="0029636D"/>
    <w:rsid w:val="0029695F"/>
    <w:rsid w:val="00296ACB"/>
    <w:rsid w:val="00297593"/>
    <w:rsid w:val="002A2243"/>
    <w:rsid w:val="002A230E"/>
    <w:rsid w:val="002A3166"/>
    <w:rsid w:val="002A328D"/>
    <w:rsid w:val="002A544E"/>
    <w:rsid w:val="002A5A62"/>
    <w:rsid w:val="002A64C5"/>
    <w:rsid w:val="002A6D0F"/>
    <w:rsid w:val="002A716C"/>
    <w:rsid w:val="002A79E7"/>
    <w:rsid w:val="002B0BDA"/>
    <w:rsid w:val="002B2068"/>
    <w:rsid w:val="002B242C"/>
    <w:rsid w:val="002B2D31"/>
    <w:rsid w:val="002B4EF8"/>
    <w:rsid w:val="002B5CF2"/>
    <w:rsid w:val="002B6351"/>
    <w:rsid w:val="002B642A"/>
    <w:rsid w:val="002B6E78"/>
    <w:rsid w:val="002B7C22"/>
    <w:rsid w:val="002C046E"/>
    <w:rsid w:val="002C0834"/>
    <w:rsid w:val="002C19D3"/>
    <w:rsid w:val="002C24FC"/>
    <w:rsid w:val="002C33DE"/>
    <w:rsid w:val="002C3551"/>
    <w:rsid w:val="002C4971"/>
    <w:rsid w:val="002C4EEF"/>
    <w:rsid w:val="002C7CDF"/>
    <w:rsid w:val="002D7499"/>
    <w:rsid w:val="002E1BCD"/>
    <w:rsid w:val="002E1CDB"/>
    <w:rsid w:val="002E4B7F"/>
    <w:rsid w:val="002E4CDF"/>
    <w:rsid w:val="002E5AED"/>
    <w:rsid w:val="002E657B"/>
    <w:rsid w:val="002E6CC5"/>
    <w:rsid w:val="002E782A"/>
    <w:rsid w:val="002E7BA3"/>
    <w:rsid w:val="002F18A3"/>
    <w:rsid w:val="002F3448"/>
    <w:rsid w:val="002F3EB7"/>
    <w:rsid w:val="002F400E"/>
    <w:rsid w:val="002F4939"/>
    <w:rsid w:val="002F5685"/>
    <w:rsid w:val="002F574A"/>
    <w:rsid w:val="002F6B67"/>
    <w:rsid w:val="002F6F44"/>
    <w:rsid w:val="002F74F3"/>
    <w:rsid w:val="00300513"/>
    <w:rsid w:val="00302F71"/>
    <w:rsid w:val="003030CF"/>
    <w:rsid w:val="003061F0"/>
    <w:rsid w:val="003062A0"/>
    <w:rsid w:val="003074F8"/>
    <w:rsid w:val="00312831"/>
    <w:rsid w:val="003140E3"/>
    <w:rsid w:val="00314694"/>
    <w:rsid w:val="00314789"/>
    <w:rsid w:val="00322DC5"/>
    <w:rsid w:val="00322F0B"/>
    <w:rsid w:val="003231FD"/>
    <w:rsid w:val="00323360"/>
    <w:rsid w:val="00323B3B"/>
    <w:rsid w:val="00323D0F"/>
    <w:rsid w:val="00323FE5"/>
    <w:rsid w:val="003253C6"/>
    <w:rsid w:val="0033041B"/>
    <w:rsid w:val="0033044E"/>
    <w:rsid w:val="00332830"/>
    <w:rsid w:val="00333D9D"/>
    <w:rsid w:val="0033553C"/>
    <w:rsid w:val="00336E19"/>
    <w:rsid w:val="00337FEC"/>
    <w:rsid w:val="003425B2"/>
    <w:rsid w:val="00347091"/>
    <w:rsid w:val="00350483"/>
    <w:rsid w:val="00350821"/>
    <w:rsid w:val="00350EC1"/>
    <w:rsid w:val="00351488"/>
    <w:rsid w:val="00351560"/>
    <w:rsid w:val="00351800"/>
    <w:rsid w:val="00353C90"/>
    <w:rsid w:val="00353FC2"/>
    <w:rsid w:val="00356083"/>
    <w:rsid w:val="00356791"/>
    <w:rsid w:val="00356CED"/>
    <w:rsid w:val="00357EBB"/>
    <w:rsid w:val="00360480"/>
    <w:rsid w:val="003613D2"/>
    <w:rsid w:val="003624A1"/>
    <w:rsid w:val="003649AD"/>
    <w:rsid w:val="00365B44"/>
    <w:rsid w:val="00365EF3"/>
    <w:rsid w:val="00366BE1"/>
    <w:rsid w:val="003703AC"/>
    <w:rsid w:val="00373E72"/>
    <w:rsid w:val="00375816"/>
    <w:rsid w:val="00375DB9"/>
    <w:rsid w:val="00377602"/>
    <w:rsid w:val="00381297"/>
    <w:rsid w:val="00381439"/>
    <w:rsid w:val="0038262C"/>
    <w:rsid w:val="00382C6B"/>
    <w:rsid w:val="0038304E"/>
    <w:rsid w:val="0038471F"/>
    <w:rsid w:val="003933A4"/>
    <w:rsid w:val="003937CA"/>
    <w:rsid w:val="00396B2A"/>
    <w:rsid w:val="003A29F3"/>
    <w:rsid w:val="003A4F6E"/>
    <w:rsid w:val="003B19B1"/>
    <w:rsid w:val="003B2D54"/>
    <w:rsid w:val="003B2E4A"/>
    <w:rsid w:val="003B3EE2"/>
    <w:rsid w:val="003B5819"/>
    <w:rsid w:val="003B747F"/>
    <w:rsid w:val="003B77EA"/>
    <w:rsid w:val="003C0A38"/>
    <w:rsid w:val="003C1890"/>
    <w:rsid w:val="003C1FB2"/>
    <w:rsid w:val="003C2830"/>
    <w:rsid w:val="003C4540"/>
    <w:rsid w:val="003C5172"/>
    <w:rsid w:val="003C644E"/>
    <w:rsid w:val="003C7B9E"/>
    <w:rsid w:val="003D0875"/>
    <w:rsid w:val="003D114B"/>
    <w:rsid w:val="003D28B4"/>
    <w:rsid w:val="003D4B84"/>
    <w:rsid w:val="003D77CE"/>
    <w:rsid w:val="003D7DAE"/>
    <w:rsid w:val="003E000F"/>
    <w:rsid w:val="003E035B"/>
    <w:rsid w:val="003E0543"/>
    <w:rsid w:val="003E1261"/>
    <w:rsid w:val="003E1CFE"/>
    <w:rsid w:val="003E22E3"/>
    <w:rsid w:val="003E394F"/>
    <w:rsid w:val="003E401E"/>
    <w:rsid w:val="003E4A8F"/>
    <w:rsid w:val="003E6406"/>
    <w:rsid w:val="003F01AA"/>
    <w:rsid w:val="003F0D01"/>
    <w:rsid w:val="003F4518"/>
    <w:rsid w:val="003F46BB"/>
    <w:rsid w:val="003F4A61"/>
    <w:rsid w:val="0040008E"/>
    <w:rsid w:val="00401A70"/>
    <w:rsid w:val="00402162"/>
    <w:rsid w:val="00407A35"/>
    <w:rsid w:val="00412F01"/>
    <w:rsid w:val="004133A6"/>
    <w:rsid w:val="0041341D"/>
    <w:rsid w:val="00414046"/>
    <w:rsid w:val="004149C7"/>
    <w:rsid w:val="00415284"/>
    <w:rsid w:val="0041791B"/>
    <w:rsid w:val="00420295"/>
    <w:rsid w:val="00421A06"/>
    <w:rsid w:val="0042201A"/>
    <w:rsid w:val="00422A47"/>
    <w:rsid w:val="00425614"/>
    <w:rsid w:val="00426FB5"/>
    <w:rsid w:val="004276DB"/>
    <w:rsid w:val="00427943"/>
    <w:rsid w:val="00430F20"/>
    <w:rsid w:val="00431F4A"/>
    <w:rsid w:val="00432444"/>
    <w:rsid w:val="0043317F"/>
    <w:rsid w:val="004353C5"/>
    <w:rsid w:val="00436100"/>
    <w:rsid w:val="004364C7"/>
    <w:rsid w:val="00440784"/>
    <w:rsid w:val="00440FFA"/>
    <w:rsid w:val="00442880"/>
    <w:rsid w:val="00444939"/>
    <w:rsid w:val="00445A09"/>
    <w:rsid w:val="004508E6"/>
    <w:rsid w:val="00451645"/>
    <w:rsid w:val="00451BB0"/>
    <w:rsid w:val="004521BF"/>
    <w:rsid w:val="00452A4A"/>
    <w:rsid w:val="004535FC"/>
    <w:rsid w:val="00453D59"/>
    <w:rsid w:val="004556F9"/>
    <w:rsid w:val="00456851"/>
    <w:rsid w:val="00456AAA"/>
    <w:rsid w:val="004603EC"/>
    <w:rsid w:val="00460B18"/>
    <w:rsid w:val="00461C9C"/>
    <w:rsid w:val="00462606"/>
    <w:rsid w:val="00462A1D"/>
    <w:rsid w:val="00462CFE"/>
    <w:rsid w:val="00463415"/>
    <w:rsid w:val="00463A58"/>
    <w:rsid w:val="004644E8"/>
    <w:rsid w:val="00464722"/>
    <w:rsid w:val="0046796D"/>
    <w:rsid w:val="00470597"/>
    <w:rsid w:val="00472255"/>
    <w:rsid w:val="00472FC3"/>
    <w:rsid w:val="00474542"/>
    <w:rsid w:val="004749E0"/>
    <w:rsid w:val="00476776"/>
    <w:rsid w:val="00477101"/>
    <w:rsid w:val="00480827"/>
    <w:rsid w:val="004811CF"/>
    <w:rsid w:val="00481ADC"/>
    <w:rsid w:val="00485957"/>
    <w:rsid w:val="00486823"/>
    <w:rsid w:val="00487027"/>
    <w:rsid w:val="004908C9"/>
    <w:rsid w:val="00492DD8"/>
    <w:rsid w:val="00494852"/>
    <w:rsid w:val="00495821"/>
    <w:rsid w:val="004958AF"/>
    <w:rsid w:val="004960E4"/>
    <w:rsid w:val="004A03A2"/>
    <w:rsid w:val="004A4341"/>
    <w:rsid w:val="004A5025"/>
    <w:rsid w:val="004A6D49"/>
    <w:rsid w:val="004A78DB"/>
    <w:rsid w:val="004B14D7"/>
    <w:rsid w:val="004B161B"/>
    <w:rsid w:val="004B2DC6"/>
    <w:rsid w:val="004B3182"/>
    <w:rsid w:val="004B7F48"/>
    <w:rsid w:val="004C059C"/>
    <w:rsid w:val="004C06DD"/>
    <w:rsid w:val="004C1CED"/>
    <w:rsid w:val="004C446D"/>
    <w:rsid w:val="004C518F"/>
    <w:rsid w:val="004C52A7"/>
    <w:rsid w:val="004C66AF"/>
    <w:rsid w:val="004C695E"/>
    <w:rsid w:val="004C69F0"/>
    <w:rsid w:val="004C72CE"/>
    <w:rsid w:val="004D2086"/>
    <w:rsid w:val="004D31C4"/>
    <w:rsid w:val="004D4351"/>
    <w:rsid w:val="004D6A35"/>
    <w:rsid w:val="004E0046"/>
    <w:rsid w:val="004E5130"/>
    <w:rsid w:val="004E5AEE"/>
    <w:rsid w:val="004E6525"/>
    <w:rsid w:val="004E6EDE"/>
    <w:rsid w:val="004F004E"/>
    <w:rsid w:val="004F0D16"/>
    <w:rsid w:val="004F54C2"/>
    <w:rsid w:val="005004C8"/>
    <w:rsid w:val="00501DA9"/>
    <w:rsid w:val="005029A3"/>
    <w:rsid w:val="00503EA0"/>
    <w:rsid w:val="005043FB"/>
    <w:rsid w:val="005054FE"/>
    <w:rsid w:val="00506817"/>
    <w:rsid w:val="00506D2B"/>
    <w:rsid w:val="00510AD0"/>
    <w:rsid w:val="005161DE"/>
    <w:rsid w:val="00521243"/>
    <w:rsid w:val="00521A64"/>
    <w:rsid w:val="00522D95"/>
    <w:rsid w:val="00524F7B"/>
    <w:rsid w:val="00526A05"/>
    <w:rsid w:val="00527188"/>
    <w:rsid w:val="0052732D"/>
    <w:rsid w:val="005279C4"/>
    <w:rsid w:val="00527C97"/>
    <w:rsid w:val="0053277B"/>
    <w:rsid w:val="0053341C"/>
    <w:rsid w:val="00533AB8"/>
    <w:rsid w:val="005362BA"/>
    <w:rsid w:val="0053642B"/>
    <w:rsid w:val="0053693B"/>
    <w:rsid w:val="005374CD"/>
    <w:rsid w:val="0054183E"/>
    <w:rsid w:val="00543774"/>
    <w:rsid w:val="00545112"/>
    <w:rsid w:val="00545C85"/>
    <w:rsid w:val="00546B3C"/>
    <w:rsid w:val="0055024C"/>
    <w:rsid w:val="00550448"/>
    <w:rsid w:val="00550716"/>
    <w:rsid w:val="00550719"/>
    <w:rsid w:val="005556B0"/>
    <w:rsid w:val="00555BF6"/>
    <w:rsid w:val="00560767"/>
    <w:rsid w:val="0056223E"/>
    <w:rsid w:val="0056310A"/>
    <w:rsid w:val="00565E46"/>
    <w:rsid w:val="00566E08"/>
    <w:rsid w:val="0056731D"/>
    <w:rsid w:val="00573BC7"/>
    <w:rsid w:val="00574416"/>
    <w:rsid w:val="00574C8F"/>
    <w:rsid w:val="00575A2E"/>
    <w:rsid w:val="00575F67"/>
    <w:rsid w:val="005828F7"/>
    <w:rsid w:val="00583D19"/>
    <w:rsid w:val="00583F2E"/>
    <w:rsid w:val="0058534C"/>
    <w:rsid w:val="00585508"/>
    <w:rsid w:val="00586855"/>
    <w:rsid w:val="00587508"/>
    <w:rsid w:val="005877DF"/>
    <w:rsid w:val="0058798D"/>
    <w:rsid w:val="00592CFB"/>
    <w:rsid w:val="00593111"/>
    <w:rsid w:val="005A0B62"/>
    <w:rsid w:val="005A0FC7"/>
    <w:rsid w:val="005A2CBD"/>
    <w:rsid w:val="005A3093"/>
    <w:rsid w:val="005A56ED"/>
    <w:rsid w:val="005A65A6"/>
    <w:rsid w:val="005A6D41"/>
    <w:rsid w:val="005A72D5"/>
    <w:rsid w:val="005B0E49"/>
    <w:rsid w:val="005B121D"/>
    <w:rsid w:val="005B130A"/>
    <w:rsid w:val="005B2505"/>
    <w:rsid w:val="005B2C82"/>
    <w:rsid w:val="005B2E1D"/>
    <w:rsid w:val="005B43D2"/>
    <w:rsid w:val="005B52E1"/>
    <w:rsid w:val="005B5F2A"/>
    <w:rsid w:val="005B67C7"/>
    <w:rsid w:val="005B6A23"/>
    <w:rsid w:val="005C5078"/>
    <w:rsid w:val="005C5B8B"/>
    <w:rsid w:val="005D0D4A"/>
    <w:rsid w:val="005D30BB"/>
    <w:rsid w:val="005D5AC6"/>
    <w:rsid w:val="005D6230"/>
    <w:rsid w:val="005E1AE4"/>
    <w:rsid w:val="005E2E3E"/>
    <w:rsid w:val="005E3024"/>
    <w:rsid w:val="005E3353"/>
    <w:rsid w:val="005E4871"/>
    <w:rsid w:val="005E5689"/>
    <w:rsid w:val="005E5FBF"/>
    <w:rsid w:val="005F0D3D"/>
    <w:rsid w:val="005F0E8A"/>
    <w:rsid w:val="005F128B"/>
    <w:rsid w:val="005F16D4"/>
    <w:rsid w:val="005F3A89"/>
    <w:rsid w:val="005F417D"/>
    <w:rsid w:val="005F4206"/>
    <w:rsid w:val="005F4330"/>
    <w:rsid w:val="005F4D59"/>
    <w:rsid w:val="005F5743"/>
    <w:rsid w:val="005F7770"/>
    <w:rsid w:val="00601DBE"/>
    <w:rsid w:val="00604036"/>
    <w:rsid w:val="00604039"/>
    <w:rsid w:val="0060548E"/>
    <w:rsid w:val="0060549B"/>
    <w:rsid w:val="00605649"/>
    <w:rsid w:val="0060615E"/>
    <w:rsid w:val="006068AA"/>
    <w:rsid w:val="00606D31"/>
    <w:rsid w:val="00607206"/>
    <w:rsid w:val="00607603"/>
    <w:rsid w:val="006122F4"/>
    <w:rsid w:val="0061446B"/>
    <w:rsid w:val="00620A7E"/>
    <w:rsid w:val="00621B8A"/>
    <w:rsid w:val="006225C5"/>
    <w:rsid w:val="006228BD"/>
    <w:rsid w:val="00623387"/>
    <w:rsid w:val="00625B2A"/>
    <w:rsid w:val="00626731"/>
    <w:rsid w:val="00632556"/>
    <w:rsid w:val="00632941"/>
    <w:rsid w:val="006335CD"/>
    <w:rsid w:val="00633A69"/>
    <w:rsid w:val="00633A91"/>
    <w:rsid w:val="00634517"/>
    <w:rsid w:val="0063503D"/>
    <w:rsid w:val="0063585C"/>
    <w:rsid w:val="00636182"/>
    <w:rsid w:val="006365E6"/>
    <w:rsid w:val="0064206C"/>
    <w:rsid w:val="00642758"/>
    <w:rsid w:val="00642CA9"/>
    <w:rsid w:val="00643CCE"/>
    <w:rsid w:val="00643E75"/>
    <w:rsid w:val="0064522C"/>
    <w:rsid w:val="00645BDD"/>
    <w:rsid w:val="00647A26"/>
    <w:rsid w:val="00647B4A"/>
    <w:rsid w:val="00650948"/>
    <w:rsid w:val="006522B7"/>
    <w:rsid w:val="00652875"/>
    <w:rsid w:val="0065333B"/>
    <w:rsid w:val="00653BD5"/>
    <w:rsid w:val="0065569B"/>
    <w:rsid w:val="0066203A"/>
    <w:rsid w:val="0066233A"/>
    <w:rsid w:val="006625EC"/>
    <w:rsid w:val="00664498"/>
    <w:rsid w:val="00665751"/>
    <w:rsid w:val="00667F5E"/>
    <w:rsid w:val="0067244B"/>
    <w:rsid w:val="00673DCF"/>
    <w:rsid w:val="006748D1"/>
    <w:rsid w:val="00675135"/>
    <w:rsid w:val="006806F9"/>
    <w:rsid w:val="00681815"/>
    <w:rsid w:val="006856E1"/>
    <w:rsid w:val="006904DE"/>
    <w:rsid w:val="00690FBD"/>
    <w:rsid w:val="006959E6"/>
    <w:rsid w:val="00697A3D"/>
    <w:rsid w:val="006A03BD"/>
    <w:rsid w:val="006A0490"/>
    <w:rsid w:val="006A068F"/>
    <w:rsid w:val="006A10A1"/>
    <w:rsid w:val="006A1F22"/>
    <w:rsid w:val="006A234E"/>
    <w:rsid w:val="006A23DE"/>
    <w:rsid w:val="006A399B"/>
    <w:rsid w:val="006A55E3"/>
    <w:rsid w:val="006A6CC4"/>
    <w:rsid w:val="006B3290"/>
    <w:rsid w:val="006B7283"/>
    <w:rsid w:val="006B7650"/>
    <w:rsid w:val="006B7916"/>
    <w:rsid w:val="006C0518"/>
    <w:rsid w:val="006C0D21"/>
    <w:rsid w:val="006C171C"/>
    <w:rsid w:val="006C1FDC"/>
    <w:rsid w:val="006C2439"/>
    <w:rsid w:val="006C3E15"/>
    <w:rsid w:val="006C5A53"/>
    <w:rsid w:val="006C71E7"/>
    <w:rsid w:val="006D180E"/>
    <w:rsid w:val="006D358B"/>
    <w:rsid w:val="006D37B3"/>
    <w:rsid w:val="006D396D"/>
    <w:rsid w:val="006D3D77"/>
    <w:rsid w:val="006D4CF4"/>
    <w:rsid w:val="006D6175"/>
    <w:rsid w:val="006E093A"/>
    <w:rsid w:val="006E0C87"/>
    <w:rsid w:val="006E402D"/>
    <w:rsid w:val="006E40F1"/>
    <w:rsid w:val="006E6DAF"/>
    <w:rsid w:val="006E6E99"/>
    <w:rsid w:val="006F1C16"/>
    <w:rsid w:val="006F3F39"/>
    <w:rsid w:val="006F6388"/>
    <w:rsid w:val="006F7459"/>
    <w:rsid w:val="00701482"/>
    <w:rsid w:val="00702594"/>
    <w:rsid w:val="00702F39"/>
    <w:rsid w:val="0070328E"/>
    <w:rsid w:val="00706A05"/>
    <w:rsid w:val="00706E6F"/>
    <w:rsid w:val="00707D9E"/>
    <w:rsid w:val="007108E3"/>
    <w:rsid w:val="00711A6C"/>
    <w:rsid w:val="0071216F"/>
    <w:rsid w:val="00713A46"/>
    <w:rsid w:val="00723158"/>
    <w:rsid w:val="00723658"/>
    <w:rsid w:val="00723F7F"/>
    <w:rsid w:val="007242DF"/>
    <w:rsid w:val="0072459F"/>
    <w:rsid w:val="007246D1"/>
    <w:rsid w:val="00724A9B"/>
    <w:rsid w:val="0072503E"/>
    <w:rsid w:val="0072726E"/>
    <w:rsid w:val="00732354"/>
    <w:rsid w:val="00732F03"/>
    <w:rsid w:val="00734BA8"/>
    <w:rsid w:val="0073642E"/>
    <w:rsid w:val="00736C01"/>
    <w:rsid w:val="007372B9"/>
    <w:rsid w:val="00740394"/>
    <w:rsid w:val="007416CE"/>
    <w:rsid w:val="00742DED"/>
    <w:rsid w:val="00743C37"/>
    <w:rsid w:val="00744098"/>
    <w:rsid w:val="007457FE"/>
    <w:rsid w:val="00747171"/>
    <w:rsid w:val="00750372"/>
    <w:rsid w:val="007509A7"/>
    <w:rsid w:val="0075355F"/>
    <w:rsid w:val="00753AC2"/>
    <w:rsid w:val="00756885"/>
    <w:rsid w:val="00757842"/>
    <w:rsid w:val="007607BF"/>
    <w:rsid w:val="00762206"/>
    <w:rsid w:val="007630AF"/>
    <w:rsid w:val="0076322E"/>
    <w:rsid w:val="00763326"/>
    <w:rsid w:val="00764EEA"/>
    <w:rsid w:val="00765F8C"/>
    <w:rsid w:val="007672CE"/>
    <w:rsid w:val="00770B41"/>
    <w:rsid w:val="007737FA"/>
    <w:rsid w:val="00773D9E"/>
    <w:rsid w:val="0077471D"/>
    <w:rsid w:val="007800EC"/>
    <w:rsid w:val="007801DD"/>
    <w:rsid w:val="00783833"/>
    <w:rsid w:val="007845E5"/>
    <w:rsid w:val="007901EB"/>
    <w:rsid w:val="00796678"/>
    <w:rsid w:val="00797BF2"/>
    <w:rsid w:val="007A0174"/>
    <w:rsid w:val="007A1E0B"/>
    <w:rsid w:val="007A2AA5"/>
    <w:rsid w:val="007A2AB2"/>
    <w:rsid w:val="007A318D"/>
    <w:rsid w:val="007A454E"/>
    <w:rsid w:val="007A4ACC"/>
    <w:rsid w:val="007A54C4"/>
    <w:rsid w:val="007A5917"/>
    <w:rsid w:val="007A5AB8"/>
    <w:rsid w:val="007A5B35"/>
    <w:rsid w:val="007A5F0E"/>
    <w:rsid w:val="007A5F2E"/>
    <w:rsid w:val="007A6649"/>
    <w:rsid w:val="007B09BF"/>
    <w:rsid w:val="007B26A5"/>
    <w:rsid w:val="007B2805"/>
    <w:rsid w:val="007B3116"/>
    <w:rsid w:val="007B4110"/>
    <w:rsid w:val="007C51D2"/>
    <w:rsid w:val="007D08D7"/>
    <w:rsid w:val="007D1BC2"/>
    <w:rsid w:val="007D2905"/>
    <w:rsid w:val="007D2A35"/>
    <w:rsid w:val="007D44C2"/>
    <w:rsid w:val="007D5458"/>
    <w:rsid w:val="007D57D4"/>
    <w:rsid w:val="007D6114"/>
    <w:rsid w:val="007D7D9C"/>
    <w:rsid w:val="007E24EB"/>
    <w:rsid w:val="007E3262"/>
    <w:rsid w:val="007E33DF"/>
    <w:rsid w:val="007F0F94"/>
    <w:rsid w:val="007F69DC"/>
    <w:rsid w:val="007F717D"/>
    <w:rsid w:val="007F721D"/>
    <w:rsid w:val="00800DA8"/>
    <w:rsid w:val="008015ED"/>
    <w:rsid w:val="008026AE"/>
    <w:rsid w:val="00802749"/>
    <w:rsid w:val="008051B1"/>
    <w:rsid w:val="00811AE0"/>
    <w:rsid w:val="008121DB"/>
    <w:rsid w:val="00813056"/>
    <w:rsid w:val="00813EFE"/>
    <w:rsid w:val="0081667C"/>
    <w:rsid w:val="008173E3"/>
    <w:rsid w:val="00817864"/>
    <w:rsid w:val="0082042C"/>
    <w:rsid w:val="008208E8"/>
    <w:rsid w:val="00820FF1"/>
    <w:rsid w:val="00822781"/>
    <w:rsid w:val="008231F9"/>
    <w:rsid w:val="00830972"/>
    <w:rsid w:val="00830A8F"/>
    <w:rsid w:val="00831A73"/>
    <w:rsid w:val="008334CB"/>
    <w:rsid w:val="008338CD"/>
    <w:rsid w:val="00833D3B"/>
    <w:rsid w:val="00834D38"/>
    <w:rsid w:val="00835378"/>
    <w:rsid w:val="008370A3"/>
    <w:rsid w:val="00841644"/>
    <w:rsid w:val="0084418D"/>
    <w:rsid w:val="00845505"/>
    <w:rsid w:val="00845DF1"/>
    <w:rsid w:val="00846575"/>
    <w:rsid w:val="00846ECB"/>
    <w:rsid w:val="00847F91"/>
    <w:rsid w:val="0085087A"/>
    <w:rsid w:val="00850C30"/>
    <w:rsid w:val="00851391"/>
    <w:rsid w:val="00851421"/>
    <w:rsid w:val="00851457"/>
    <w:rsid w:val="008524BC"/>
    <w:rsid w:val="00852775"/>
    <w:rsid w:val="008530FC"/>
    <w:rsid w:val="00854544"/>
    <w:rsid w:val="00856E46"/>
    <w:rsid w:val="0086025D"/>
    <w:rsid w:val="00862F3F"/>
    <w:rsid w:val="0086338D"/>
    <w:rsid w:val="0086415C"/>
    <w:rsid w:val="008646AC"/>
    <w:rsid w:val="00867103"/>
    <w:rsid w:val="0087056A"/>
    <w:rsid w:val="00871ABC"/>
    <w:rsid w:val="00875C29"/>
    <w:rsid w:val="00877245"/>
    <w:rsid w:val="00880A57"/>
    <w:rsid w:val="00880B7F"/>
    <w:rsid w:val="00881307"/>
    <w:rsid w:val="00882E4C"/>
    <w:rsid w:val="008862EC"/>
    <w:rsid w:val="008878EF"/>
    <w:rsid w:val="0089010C"/>
    <w:rsid w:val="008912A6"/>
    <w:rsid w:val="0089491C"/>
    <w:rsid w:val="0089589D"/>
    <w:rsid w:val="00896BFA"/>
    <w:rsid w:val="00896DB1"/>
    <w:rsid w:val="00896F43"/>
    <w:rsid w:val="00896FD8"/>
    <w:rsid w:val="008A1CAF"/>
    <w:rsid w:val="008A2FA9"/>
    <w:rsid w:val="008A4FAF"/>
    <w:rsid w:val="008A5695"/>
    <w:rsid w:val="008A6193"/>
    <w:rsid w:val="008A7453"/>
    <w:rsid w:val="008B1CE7"/>
    <w:rsid w:val="008B1FC6"/>
    <w:rsid w:val="008B6689"/>
    <w:rsid w:val="008B70C3"/>
    <w:rsid w:val="008B7C0B"/>
    <w:rsid w:val="008C21BA"/>
    <w:rsid w:val="008C2D9D"/>
    <w:rsid w:val="008C3F29"/>
    <w:rsid w:val="008C4504"/>
    <w:rsid w:val="008C6D79"/>
    <w:rsid w:val="008D020E"/>
    <w:rsid w:val="008D1C37"/>
    <w:rsid w:val="008D298A"/>
    <w:rsid w:val="008D2C34"/>
    <w:rsid w:val="008D43E5"/>
    <w:rsid w:val="008D54C3"/>
    <w:rsid w:val="008D6439"/>
    <w:rsid w:val="008D75F2"/>
    <w:rsid w:val="008E3562"/>
    <w:rsid w:val="008E380F"/>
    <w:rsid w:val="008E3DCC"/>
    <w:rsid w:val="008F11E9"/>
    <w:rsid w:val="008F151B"/>
    <w:rsid w:val="008F372C"/>
    <w:rsid w:val="008F6C8A"/>
    <w:rsid w:val="00900997"/>
    <w:rsid w:val="00901486"/>
    <w:rsid w:val="009024E5"/>
    <w:rsid w:val="00902F45"/>
    <w:rsid w:val="0090313A"/>
    <w:rsid w:val="009034B7"/>
    <w:rsid w:val="0090634A"/>
    <w:rsid w:val="00906730"/>
    <w:rsid w:val="00906BA7"/>
    <w:rsid w:val="00906E0C"/>
    <w:rsid w:val="00907403"/>
    <w:rsid w:val="00907597"/>
    <w:rsid w:val="00907EC7"/>
    <w:rsid w:val="0091385C"/>
    <w:rsid w:val="00916651"/>
    <w:rsid w:val="00921A16"/>
    <w:rsid w:val="00921ACE"/>
    <w:rsid w:val="00923890"/>
    <w:rsid w:val="00924A36"/>
    <w:rsid w:val="00925138"/>
    <w:rsid w:val="009345E5"/>
    <w:rsid w:val="0094055E"/>
    <w:rsid w:val="00940CD8"/>
    <w:rsid w:val="00941FFC"/>
    <w:rsid w:val="009427EA"/>
    <w:rsid w:val="00943A45"/>
    <w:rsid w:val="00944E66"/>
    <w:rsid w:val="009501EF"/>
    <w:rsid w:val="0095163A"/>
    <w:rsid w:val="00952061"/>
    <w:rsid w:val="0095391E"/>
    <w:rsid w:val="00953B89"/>
    <w:rsid w:val="00953BE6"/>
    <w:rsid w:val="0095501D"/>
    <w:rsid w:val="00955166"/>
    <w:rsid w:val="009557AA"/>
    <w:rsid w:val="009559EF"/>
    <w:rsid w:val="0095776E"/>
    <w:rsid w:val="00960AAA"/>
    <w:rsid w:val="0096192E"/>
    <w:rsid w:val="0096381F"/>
    <w:rsid w:val="00964D53"/>
    <w:rsid w:val="00970D0F"/>
    <w:rsid w:val="00970D78"/>
    <w:rsid w:val="00973308"/>
    <w:rsid w:val="00973311"/>
    <w:rsid w:val="00973B1E"/>
    <w:rsid w:val="00974DC9"/>
    <w:rsid w:val="00976516"/>
    <w:rsid w:val="00977882"/>
    <w:rsid w:val="009802FF"/>
    <w:rsid w:val="00981021"/>
    <w:rsid w:val="00981942"/>
    <w:rsid w:val="00981DD7"/>
    <w:rsid w:val="00984F6C"/>
    <w:rsid w:val="009868CE"/>
    <w:rsid w:val="00987DC2"/>
    <w:rsid w:val="0099032B"/>
    <w:rsid w:val="00990AD5"/>
    <w:rsid w:val="009915EA"/>
    <w:rsid w:val="00991D51"/>
    <w:rsid w:val="00992608"/>
    <w:rsid w:val="00992973"/>
    <w:rsid w:val="00992EF0"/>
    <w:rsid w:val="00994931"/>
    <w:rsid w:val="009954DE"/>
    <w:rsid w:val="009959F7"/>
    <w:rsid w:val="00995AD9"/>
    <w:rsid w:val="009961F2"/>
    <w:rsid w:val="0099724F"/>
    <w:rsid w:val="009A0604"/>
    <w:rsid w:val="009A1577"/>
    <w:rsid w:val="009A1FB1"/>
    <w:rsid w:val="009A3541"/>
    <w:rsid w:val="009A3CB4"/>
    <w:rsid w:val="009A6B09"/>
    <w:rsid w:val="009B0DE9"/>
    <w:rsid w:val="009B2B14"/>
    <w:rsid w:val="009B33CB"/>
    <w:rsid w:val="009B63FD"/>
    <w:rsid w:val="009B6619"/>
    <w:rsid w:val="009B6981"/>
    <w:rsid w:val="009B7A0E"/>
    <w:rsid w:val="009C139D"/>
    <w:rsid w:val="009C1CE8"/>
    <w:rsid w:val="009C1FA5"/>
    <w:rsid w:val="009C548B"/>
    <w:rsid w:val="009C76F4"/>
    <w:rsid w:val="009C779F"/>
    <w:rsid w:val="009D32A5"/>
    <w:rsid w:val="009D5B48"/>
    <w:rsid w:val="009E0ED6"/>
    <w:rsid w:val="009E1614"/>
    <w:rsid w:val="009E1CBE"/>
    <w:rsid w:val="009E59E7"/>
    <w:rsid w:val="009E6CE4"/>
    <w:rsid w:val="009F208D"/>
    <w:rsid w:val="009F47DF"/>
    <w:rsid w:val="009F5B16"/>
    <w:rsid w:val="009F6413"/>
    <w:rsid w:val="009F6A73"/>
    <w:rsid w:val="009F72E8"/>
    <w:rsid w:val="009F7A99"/>
    <w:rsid w:val="00A01603"/>
    <w:rsid w:val="00A05DBD"/>
    <w:rsid w:val="00A0600E"/>
    <w:rsid w:val="00A07805"/>
    <w:rsid w:val="00A1122D"/>
    <w:rsid w:val="00A12AFF"/>
    <w:rsid w:val="00A17EC3"/>
    <w:rsid w:val="00A201A5"/>
    <w:rsid w:val="00A21F71"/>
    <w:rsid w:val="00A2288D"/>
    <w:rsid w:val="00A23E3C"/>
    <w:rsid w:val="00A246E5"/>
    <w:rsid w:val="00A24DCF"/>
    <w:rsid w:val="00A261EC"/>
    <w:rsid w:val="00A26357"/>
    <w:rsid w:val="00A27CEE"/>
    <w:rsid w:val="00A30E21"/>
    <w:rsid w:val="00A32C9C"/>
    <w:rsid w:val="00A3351D"/>
    <w:rsid w:val="00A35BD6"/>
    <w:rsid w:val="00A37CE5"/>
    <w:rsid w:val="00A422E5"/>
    <w:rsid w:val="00A433D6"/>
    <w:rsid w:val="00A44531"/>
    <w:rsid w:val="00A473C1"/>
    <w:rsid w:val="00A478D9"/>
    <w:rsid w:val="00A47DA9"/>
    <w:rsid w:val="00A47E05"/>
    <w:rsid w:val="00A506F5"/>
    <w:rsid w:val="00A5144B"/>
    <w:rsid w:val="00A5217D"/>
    <w:rsid w:val="00A535C2"/>
    <w:rsid w:val="00A55D4A"/>
    <w:rsid w:val="00A5795E"/>
    <w:rsid w:val="00A60033"/>
    <w:rsid w:val="00A60595"/>
    <w:rsid w:val="00A6077D"/>
    <w:rsid w:val="00A60AC5"/>
    <w:rsid w:val="00A62D1E"/>
    <w:rsid w:val="00A63D42"/>
    <w:rsid w:val="00A63EE5"/>
    <w:rsid w:val="00A6579C"/>
    <w:rsid w:val="00A665FC"/>
    <w:rsid w:val="00A66D63"/>
    <w:rsid w:val="00A70AFC"/>
    <w:rsid w:val="00A72517"/>
    <w:rsid w:val="00A749B1"/>
    <w:rsid w:val="00A76B58"/>
    <w:rsid w:val="00A77D2B"/>
    <w:rsid w:val="00A80541"/>
    <w:rsid w:val="00A805A5"/>
    <w:rsid w:val="00A8430C"/>
    <w:rsid w:val="00A84703"/>
    <w:rsid w:val="00A84B9C"/>
    <w:rsid w:val="00A86450"/>
    <w:rsid w:val="00A867A1"/>
    <w:rsid w:val="00A87CE4"/>
    <w:rsid w:val="00A9127E"/>
    <w:rsid w:val="00A922A9"/>
    <w:rsid w:val="00A93866"/>
    <w:rsid w:val="00A96DF6"/>
    <w:rsid w:val="00A97672"/>
    <w:rsid w:val="00AA1422"/>
    <w:rsid w:val="00AA1741"/>
    <w:rsid w:val="00AA1C96"/>
    <w:rsid w:val="00AA28B4"/>
    <w:rsid w:val="00AA361D"/>
    <w:rsid w:val="00AA5577"/>
    <w:rsid w:val="00AA6FB8"/>
    <w:rsid w:val="00AA733D"/>
    <w:rsid w:val="00AB006F"/>
    <w:rsid w:val="00AB13CF"/>
    <w:rsid w:val="00AB1B6B"/>
    <w:rsid w:val="00AB27B5"/>
    <w:rsid w:val="00AB3773"/>
    <w:rsid w:val="00AB4C00"/>
    <w:rsid w:val="00AB4E08"/>
    <w:rsid w:val="00AB66CC"/>
    <w:rsid w:val="00AC01F9"/>
    <w:rsid w:val="00AC3310"/>
    <w:rsid w:val="00AC3D4D"/>
    <w:rsid w:val="00AC461F"/>
    <w:rsid w:val="00AC48EC"/>
    <w:rsid w:val="00AC6181"/>
    <w:rsid w:val="00AC7180"/>
    <w:rsid w:val="00AC7418"/>
    <w:rsid w:val="00AC7BBC"/>
    <w:rsid w:val="00AC7EAA"/>
    <w:rsid w:val="00AD0DD6"/>
    <w:rsid w:val="00AD1202"/>
    <w:rsid w:val="00AD18CD"/>
    <w:rsid w:val="00AD2219"/>
    <w:rsid w:val="00AD23BC"/>
    <w:rsid w:val="00AD4242"/>
    <w:rsid w:val="00AD66DA"/>
    <w:rsid w:val="00AD6AB8"/>
    <w:rsid w:val="00AD6D59"/>
    <w:rsid w:val="00AE0A5F"/>
    <w:rsid w:val="00AE359B"/>
    <w:rsid w:val="00AE37BE"/>
    <w:rsid w:val="00AE518A"/>
    <w:rsid w:val="00AE5AC5"/>
    <w:rsid w:val="00AE64D6"/>
    <w:rsid w:val="00AF19E3"/>
    <w:rsid w:val="00AF50E8"/>
    <w:rsid w:val="00AF5383"/>
    <w:rsid w:val="00AF5A2C"/>
    <w:rsid w:val="00AF740B"/>
    <w:rsid w:val="00B00377"/>
    <w:rsid w:val="00B00697"/>
    <w:rsid w:val="00B01DFA"/>
    <w:rsid w:val="00B02CB3"/>
    <w:rsid w:val="00B02E4C"/>
    <w:rsid w:val="00B040F0"/>
    <w:rsid w:val="00B040F7"/>
    <w:rsid w:val="00B05FBC"/>
    <w:rsid w:val="00B07D34"/>
    <w:rsid w:val="00B1099A"/>
    <w:rsid w:val="00B124B8"/>
    <w:rsid w:val="00B12DEB"/>
    <w:rsid w:val="00B12E03"/>
    <w:rsid w:val="00B13226"/>
    <w:rsid w:val="00B14167"/>
    <w:rsid w:val="00B14D17"/>
    <w:rsid w:val="00B15018"/>
    <w:rsid w:val="00B16D90"/>
    <w:rsid w:val="00B2210D"/>
    <w:rsid w:val="00B23720"/>
    <w:rsid w:val="00B27CAB"/>
    <w:rsid w:val="00B27ED4"/>
    <w:rsid w:val="00B30587"/>
    <w:rsid w:val="00B308AC"/>
    <w:rsid w:val="00B30CC3"/>
    <w:rsid w:val="00B33080"/>
    <w:rsid w:val="00B33E8E"/>
    <w:rsid w:val="00B34304"/>
    <w:rsid w:val="00B40EFC"/>
    <w:rsid w:val="00B442A0"/>
    <w:rsid w:val="00B459C6"/>
    <w:rsid w:val="00B51AA4"/>
    <w:rsid w:val="00B51AD3"/>
    <w:rsid w:val="00B56DDA"/>
    <w:rsid w:val="00B60E98"/>
    <w:rsid w:val="00B621CD"/>
    <w:rsid w:val="00B6403A"/>
    <w:rsid w:val="00B6541D"/>
    <w:rsid w:val="00B65D4D"/>
    <w:rsid w:val="00B6644E"/>
    <w:rsid w:val="00B67031"/>
    <w:rsid w:val="00B67BB1"/>
    <w:rsid w:val="00B71A85"/>
    <w:rsid w:val="00B71AA9"/>
    <w:rsid w:val="00B72249"/>
    <w:rsid w:val="00B74249"/>
    <w:rsid w:val="00B748F7"/>
    <w:rsid w:val="00B754A8"/>
    <w:rsid w:val="00B76A0C"/>
    <w:rsid w:val="00B7710F"/>
    <w:rsid w:val="00B81D10"/>
    <w:rsid w:val="00B8397F"/>
    <w:rsid w:val="00B8411F"/>
    <w:rsid w:val="00B84AA5"/>
    <w:rsid w:val="00B861F0"/>
    <w:rsid w:val="00B87D7A"/>
    <w:rsid w:val="00B928F1"/>
    <w:rsid w:val="00B92956"/>
    <w:rsid w:val="00B93003"/>
    <w:rsid w:val="00B93844"/>
    <w:rsid w:val="00B93A67"/>
    <w:rsid w:val="00B9432B"/>
    <w:rsid w:val="00B945F0"/>
    <w:rsid w:val="00B950E3"/>
    <w:rsid w:val="00BA04FC"/>
    <w:rsid w:val="00BA15C7"/>
    <w:rsid w:val="00BA20A5"/>
    <w:rsid w:val="00BA5106"/>
    <w:rsid w:val="00BA6AF7"/>
    <w:rsid w:val="00BB13FA"/>
    <w:rsid w:val="00BB18A3"/>
    <w:rsid w:val="00BB29DA"/>
    <w:rsid w:val="00BB2F4C"/>
    <w:rsid w:val="00BB43A2"/>
    <w:rsid w:val="00BB4ED4"/>
    <w:rsid w:val="00BB765B"/>
    <w:rsid w:val="00BB7893"/>
    <w:rsid w:val="00BC0DC6"/>
    <w:rsid w:val="00BC2584"/>
    <w:rsid w:val="00BC3740"/>
    <w:rsid w:val="00BC39B6"/>
    <w:rsid w:val="00BC5CB0"/>
    <w:rsid w:val="00BC6C9D"/>
    <w:rsid w:val="00BD0178"/>
    <w:rsid w:val="00BD1CC9"/>
    <w:rsid w:val="00BD37CE"/>
    <w:rsid w:val="00BD5C15"/>
    <w:rsid w:val="00BD660B"/>
    <w:rsid w:val="00BE0176"/>
    <w:rsid w:val="00BE1254"/>
    <w:rsid w:val="00BE1F0B"/>
    <w:rsid w:val="00BE203A"/>
    <w:rsid w:val="00BE5C10"/>
    <w:rsid w:val="00BE6F4C"/>
    <w:rsid w:val="00BE7D3C"/>
    <w:rsid w:val="00BF3FB2"/>
    <w:rsid w:val="00BF5596"/>
    <w:rsid w:val="00BF5DBE"/>
    <w:rsid w:val="00BF6A78"/>
    <w:rsid w:val="00C0191D"/>
    <w:rsid w:val="00C01B18"/>
    <w:rsid w:val="00C01BFE"/>
    <w:rsid w:val="00C02592"/>
    <w:rsid w:val="00C03943"/>
    <w:rsid w:val="00C05799"/>
    <w:rsid w:val="00C05D04"/>
    <w:rsid w:val="00C06CE7"/>
    <w:rsid w:val="00C0754F"/>
    <w:rsid w:val="00C11279"/>
    <w:rsid w:val="00C11B78"/>
    <w:rsid w:val="00C13AC2"/>
    <w:rsid w:val="00C13D07"/>
    <w:rsid w:val="00C14FBC"/>
    <w:rsid w:val="00C154DC"/>
    <w:rsid w:val="00C15535"/>
    <w:rsid w:val="00C15FF4"/>
    <w:rsid w:val="00C16D56"/>
    <w:rsid w:val="00C16E32"/>
    <w:rsid w:val="00C210D8"/>
    <w:rsid w:val="00C214D2"/>
    <w:rsid w:val="00C231EF"/>
    <w:rsid w:val="00C238F0"/>
    <w:rsid w:val="00C24656"/>
    <w:rsid w:val="00C24B68"/>
    <w:rsid w:val="00C252EA"/>
    <w:rsid w:val="00C25A81"/>
    <w:rsid w:val="00C279D5"/>
    <w:rsid w:val="00C3168B"/>
    <w:rsid w:val="00C31DDF"/>
    <w:rsid w:val="00C32436"/>
    <w:rsid w:val="00C35BB5"/>
    <w:rsid w:val="00C37066"/>
    <w:rsid w:val="00C374D2"/>
    <w:rsid w:val="00C41F46"/>
    <w:rsid w:val="00C429CE"/>
    <w:rsid w:val="00C43E05"/>
    <w:rsid w:val="00C44520"/>
    <w:rsid w:val="00C4521B"/>
    <w:rsid w:val="00C45561"/>
    <w:rsid w:val="00C4573F"/>
    <w:rsid w:val="00C45F9B"/>
    <w:rsid w:val="00C4786B"/>
    <w:rsid w:val="00C4797F"/>
    <w:rsid w:val="00C51876"/>
    <w:rsid w:val="00C52151"/>
    <w:rsid w:val="00C52858"/>
    <w:rsid w:val="00C530E6"/>
    <w:rsid w:val="00C552DB"/>
    <w:rsid w:val="00C579F7"/>
    <w:rsid w:val="00C6031E"/>
    <w:rsid w:val="00C60E9C"/>
    <w:rsid w:val="00C6180C"/>
    <w:rsid w:val="00C61D25"/>
    <w:rsid w:val="00C61D2A"/>
    <w:rsid w:val="00C623D1"/>
    <w:rsid w:val="00C63ECA"/>
    <w:rsid w:val="00C64AFF"/>
    <w:rsid w:val="00C65995"/>
    <w:rsid w:val="00C6688D"/>
    <w:rsid w:val="00C66FB7"/>
    <w:rsid w:val="00C6749C"/>
    <w:rsid w:val="00C71E9B"/>
    <w:rsid w:val="00C72A1C"/>
    <w:rsid w:val="00C732E8"/>
    <w:rsid w:val="00C73970"/>
    <w:rsid w:val="00C741C0"/>
    <w:rsid w:val="00C74EB5"/>
    <w:rsid w:val="00C8204E"/>
    <w:rsid w:val="00C82902"/>
    <w:rsid w:val="00C833A1"/>
    <w:rsid w:val="00C85EF3"/>
    <w:rsid w:val="00C873BD"/>
    <w:rsid w:val="00C87642"/>
    <w:rsid w:val="00C91736"/>
    <w:rsid w:val="00C958AA"/>
    <w:rsid w:val="00C962D9"/>
    <w:rsid w:val="00C966FA"/>
    <w:rsid w:val="00CA070B"/>
    <w:rsid w:val="00CA125F"/>
    <w:rsid w:val="00CA2574"/>
    <w:rsid w:val="00CA2A85"/>
    <w:rsid w:val="00CA46C6"/>
    <w:rsid w:val="00CA4E88"/>
    <w:rsid w:val="00CA56B8"/>
    <w:rsid w:val="00CB105B"/>
    <w:rsid w:val="00CB18AD"/>
    <w:rsid w:val="00CB1FCB"/>
    <w:rsid w:val="00CB51B9"/>
    <w:rsid w:val="00CC0232"/>
    <w:rsid w:val="00CC0F8C"/>
    <w:rsid w:val="00CC271B"/>
    <w:rsid w:val="00CC3DA2"/>
    <w:rsid w:val="00CC444C"/>
    <w:rsid w:val="00CC465C"/>
    <w:rsid w:val="00CC5510"/>
    <w:rsid w:val="00CC5B00"/>
    <w:rsid w:val="00CC6BF0"/>
    <w:rsid w:val="00CD1CAC"/>
    <w:rsid w:val="00CD6176"/>
    <w:rsid w:val="00CD69DE"/>
    <w:rsid w:val="00CD7D99"/>
    <w:rsid w:val="00CE0D67"/>
    <w:rsid w:val="00CE129B"/>
    <w:rsid w:val="00CE17F9"/>
    <w:rsid w:val="00CE1DD1"/>
    <w:rsid w:val="00CE2510"/>
    <w:rsid w:val="00CE502A"/>
    <w:rsid w:val="00CE5BC3"/>
    <w:rsid w:val="00CE5C01"/>
    <w:rsid w:val="00CE7DEB"/>
    <w:rsid w:val="00CF6F62"/>
    <w:rsid w:val="00D00356"/>
    <w:rsid w:val="00D03EFF"/>
    <w:rsid w:val="00D052B6"/>
    <w:rsid w:val="00D06F14"/>
    <w:rsid w:val="00D073B7"/>
    <w:rsid w:val="00D12931"/>
    <w:rsid w:val="00D1366C"/>
    <w:rsid w:val="00D14402"/>
    <w:rsid w:val="00D15F88"/>
    <w:rsid w:val="00D21A2A"/>
    <w:rsid w:val="00D223D7"/>
    <w:rsid w:val="00D3052F"/>
    <w:rsid w:val="00D34A74"/>
    <w:rsid w:val="00D4068F"/>
    <w:rsid w:val="00D41A9F"/>
    <w:rsid w:val="00D4299D"/>
    <w:rsid w:val="00D434F5"/>
    <w:rsid w:val="00D4570B"/>
    <w:rsid w:val="00D46407"/>
    <w:rsid w:val="00D465B4"/>
    <w:rsid w:val="00D46DED"/>
    <w:rsid w:val="00D473F0"/>
    <w:rsid w:val="00D500C2"/>
    <w:rsid w:val="00D505E2"/>
    <w:rsid w:val="00D5105C"/>
    <w:rsid w:val="00D51A5D"/>
    <w:rsid w:val="00D53272"/>
    <w:rsid w:val="00D54212"/>
    <w:rsid w:val="00D6054C"/>
    <w:rsid w:val="00D61D6E"/>
    <w:rsid w:val="00D62E07"/>
    <w:rsid w:val="00D62F2D"/>
    <w:rsid w:val="00D6328B"/>
    <w:rsid w:val="00D63AB9"/>
    <w:rsid w:val="00D70BD1"/>
    <w:rsid w:val="00D71CDE"/>
    <w:rsid w:val="00D74864"/>
    <w:rsid w:val="00D77402"/>
    <w:rsid w:val="00D814DB"/>
    <w:rsid w:val="00D823A0"/>
    <w:rsid w:val="00D85BDD"/>
    <w:rsid w:val="00D92D88"/>
    <w:rsid w:val="00D93359"/>
    <w:rsid w:val="00D9340B"/>
    <w:rsid w:val="00D94153"/>
    <w:rsid w:val="00D94343"/>
    <w:rsid w:val="00D94B1F"/>
    <w:rsid w:val="00D96409"/>
    <w:rsid w:val="00D96BB0"/>
    <w:rsid w:val="00D97C70"/>
    <w:rsid w:val="00D97DE1"/>
    <w:rsid w:val="00DA02FB"/>
    <w:rsid w:val="00DA1848"/>
    <w:rsid w:val="00DA1A3B"/>
    <w:rsid w:val="00DA1F08"/>
    <w:rsid w:val="00DA4899"/>
    <w:rsid w:val="00DA5CDC"/>
    <w:rsid w:val="00DA657B"/>
    <w:rsid w:val="00DA7B38"/>
    <w:rsid w:val="00DB068E"/>
    <w:rsid w:val="00DB17CF"/>
    <w:rsid w:val="00DB35F4"/>
    <w:rsid w:val="00DB59DC"/>
    <w:rsid w:val="00DB653A"/>
    <w:rsid w:val="00DB7FFE"/>
    <w:rsid w:val="00DC0F64"/>
    <w:rsid w:val="00DC16BA"/>
    <w:rsid w:val="00DC25D4"/>
    <w:rsid w:val="00DC3DB3"/>
    <w:rsid w:val="00DC4800"/>
    <w:rsid w:val="00DC57C0"/>
    <w:rsid w:val="00DC5AEB"/>
    <w:rsid w:val="00DC6641"/>
    <w:rsid w:val="00DC6AA2"/>
    <w:rsid w:val="00DD2103"/>
    <w:rsid w:val="00DD3867"/>
    <w:rsid w:val="00DD63FD"/>
    <w:rsid w:val="00DD78CE"/>
    <w:rsid w:val="00DE2B18"/>
    <w:rsid w:val="00DE4E82"/>
    <w:rsid w:val="00DE7275"/>
    <w:rsid w:val="00DF06F4"/>
    <w:rsid w:val="00DF1CE6"/>
    <w:rsid w:val="00DF1D01"/>
    <w:rsid w:val="00DF2452"/>
    <w:rsid w:val="00DF5402"/>
    <w:rsid w:val="00DF6106"/>
    <w:rsid w:val="00DF6B37"/>
    <w:rsid w:val="00E012A6"/>
    <w:rsid w:val="00E01AE9"/>
    <w:rsid w:val="00E0255F"/>
    <w:rsid w:val="00E029D4"/>
    <w:rsid w:val="00E05C61"/>
    <w:rsid w:val="00E06573"/>
    <w:rsid w:val="00E11149"/>
    <w:rsid w:val="00E11ACB"/>
    <w:rsid w:val="00E149C3"/>
    <w:rsid w:val="00E15222"/>
    <w:rsid w:val="00E16AF0"/>
    <w:rsid w:val="00E17E66"/>
    <w:rsid w:val="00E22D66"/>
    <w:rsid w:val="00E26EBB"/>
    <w:rsid w:val="00E306C0"/>
    <w:rsid w:val="00E30751"/>
    <w:rsid w:val="00E3328E"/>
    <w:rsid w:val="00E34708"/>
    <w:rsid w:val="00E35246"/>
    <w:rsid w:val="00E37617"/>
    <w:rsid w:val="00E4048A"/>
    <w:rsid w:val="00E42347"/>
    <w:rsid w:val="00E42DE0"/>
    <w:rsid w:val="00E452BF"/>
    <w:rsid w:val="00E453AB"/>
    <w:rsid w:val="00E47969"/>
    <w:rsid w:val="00E50996"/>
    <w:rsid w:val="00E5126C"/>
    <w:rsid w:val="00E5263B"/>
    <w:rsid w:val="00E577FF"/>
    <w:rsid w:val="00E60D04"/>
    <w:rsid w:val="00E62DA7"/>
    <w:rsid w:val="00E660D6"/>
    <w:rsid w:val="00E67EAD"/>
    <w:rsid w:val="00E67EB0"/>
    <w:rsid w:val="00E706E2"/>
    <w:rsid w:val="00E72914"/>
    <w:rsid w:val="00E72A77"/>
    <w:rsid w:val="00E73A88"/>
    <w:rsid w:val="00E74952"/>
    <w:rsid w:val="00E75520"/>
    <w:rsid w:val="00E759BE"/>
    <w:rsid w:val="00E76B67"/>
    <w:rsid w:val="00E76E18"/>
    <w:rsid w:val="00E77625"/>
    <w:rsid w:val="00E81237"/>
    <w:rsid w:val="00E81EA4"/>
    <w:rsid w:val="00E82DC0"/>
    <w:rsid w:val="00E83841"/>
    <w:rsid w:val="00E852FB"/>
    <w:rsid w:val="00E91998"/>
    <w:rsid w:val="00E91B69"/>
    <w:rsid w:val="00E940CB"/>
    <w:rsid w:val="00E9730D"/>
    <w:rsid w:val="00EA2335"/>
    <w:rsid w:val="00EB132F"/>
    <w:rsid w:val="00EB4B35"/>
    <w:rsid w:val="00EB4C5A"/>
    <w:rsid w:val="00EB6AD4"/>
    <w:rsid w:val="00EB6B09"/>
    <w:rsid w:val="00EC1391"/>
    <w:rsid w:val="00EC2A66"/>
    <w:rsid w:val="00EC3446"/>
    <w:rsid w:val="00EC40E5"/>
    <w:rsid w:val="00EC5061"/>
    <w:rsid w:val="00EC6C85"/>
    <w:rsid w:val="00EC75DC"/>
    <w:rsid w:val="00ED1170"/>
    <w:rsid w:val="00ED1CD4"/>
    <w:rsid w:val="00ED33B7"/>
    <w:rsid w:val="00ED58B6"/>
    <w:rsid w:val="00ED6429"/>
    <w:rsid w:val="00ED67B0"/>
    <w:rsid w:val="00ED7BFB"/>
    <w:rsid w:val="00EE0C12"/>
    <w:rsid w:val="00EE15B7"/>
    <w:rsid w:val="00EE4907"/>
    <w:rsid w:val="00EE5B73"/>
    <w:rsid w:val="00EF00C2"/>
    <w:rsid w:val="00EF149A"/>
    <w:rsid w:val="00EF2ECA"/>
    <w:rsid w:val="00EF4410"/>
    <w:rsid w:val="00EF5CED"/>
    <w:rsid w:val="00EF609A"/>
    <w:rsid w:val="00EF79B6"/>
    <w:rsid w:val="00F0003A"/>
    <w:rsid w:val="00F02680"/>
    <w:rsid w:val="00F03226"/>
    <w:rsid w:val="00F04991"/>
    <w:rsid w:val="00F063AF"/>
    <w:rsid w:val="00F1060D"/>
    <w:rsid w:val="00F12635"/>
    <w:rsid w:val="00F136A7"/>
    <w:rsid w:val="00F13FEA"/>
    <w:rsid w:val="00F14B6A"/>
    <w:rsid w:val="00F14E48"/>
    <w:rsid w:val="00F15380"/>
    <w:rsid w:val="00F154D5"/>
    <w:rsid w:val="00F22F24"/>
    <w:rsid w:val="00F2425B"/>
    <w:rsid w:val="00F27696"/>
    <w:rsid w:val="00F30119"/>
    <w:rsid w:val="00F309B0"/>
    <w:rsid w:val="00F316C3"/>
    <w:rsid w:val="00F324E6"/>
    <w:rsid w:val="00F33381"/>
    <w:rsid w:val="00F37233"/>
    <w:rsid w:val="00F40802"/>
    <w:rsid w:val="00F40946"/>
    <w:rsid w:val="00F41FA7"/>
    <w:rsid w:val="00F42EBD"/>
    <w:rsid w:val="00F43AEA"/>
    <w:rsid w:val="00F46373"/>
    <w:rsid w:val="00F50AD1"/>
    <w:rsid w:val="00F55E23"/>
    <w:rsid w:val="00F57B1C"/>
    <w:rsid w:val="00F57D7E"/>
    <w:rsid w:val="00F60A94"/>
    <w:rsid w:val="00F61AED"/>
    <w:rsid w:val="00F62C9D"/>
    <w:rsid w:val="00F6415A"/>
    <w:rsid w:val="00F6543D"/>
    <w:rsid w:val="00F7015A"/>
    <w:rsid w:val="00F73C91"/>
    <w:rsid w:val="00F74D9B"/>
    <w:rsid w:val="00F77F24"/>
    <w:rsid w:val="00F80ECF"/>
    <w:rsid w:val="00F83E8A"/>
    <w:rsid w:val="00F8402C"/>
    <w:rsid w:val="00F843E2"/>
    <w:rsid w:val="00F90AAA"/>
    <w:rsid w:val="00F90CA1"/>
    <w:rsid w:val="00F92E10"/>
    <w:rsid w:val="00F9371B"/>
    <w:rsid w:val="00F9602C"/>
    <w:rsid w:val="00F96077"/>
    <w:rsid w:val="00F96300"/>
    <w:rsid w:val="00FA0599"/>
    <w:rsid w:val="00FA26D5"/>
    <w:rsid w:val="00FA3053"/>
    <w:rsid w:val="00FA55F5"/>
    <w:rsid w:val="00FB2864"/>
    <w:rsid w:val="00FB3924"/>
    <w:rsid w:val="00FB3962"/>
    <w:rsid w:val="00FB6580"/>
    <w:rsid w:val="00FB74ED"/>
    <w:rsid w:val="00FC0491"/>
    <w:rsid w:val="00FC38FB"/>
    <w:rsid w:val="00FC3D5D"/>
    <w:rsid w:val="00FC6205"/>
    <w:rsid w:val="00FD1AAE"/>
    <w:rsid w:val="00FD1E82"/>
    <w:rsid w:val="00FD3F4C"/>
    <w:rsid w:val="00FD456D"/>
    <w:rsid w:val="00FD53BE"/>
    <w:rsid w:val="00FE2B33"/>
    <w:rsid w:val="00FE51CC"/>
    <w:rsid w:val="00FE5460"/>
    <w:rsid w:val="00FF0025"/>
    <w:rsid w:val="00FF4666"/>
    <w:rsid w:val="00FF4F05"/>
    <w:rsid w:val="00FF62FD"/>
    <w:rsid w:val="00FF6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customStyle="1" w:styleId="prastasiniatinklio">
    <w:name w:val="Įprastas (žiniatinklio)"/>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Calibri" w:hAnsi="Calibri"/>
      <w:sz w:val="20"/>
    </w:rPr>
  </w:style>
  <w:style w:type="character" w:customStyle="1" w:styleId="apple-converted-space">
    <w:name w:val="apple-converted-space"/>
    <w:rsid w:val="006C0D21"/>
  </w:style>
  <w:style w:type="character" w:styleId="Perirtashipersaitas">
    <w:name w:val="FollowedHyperlink"/>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link w:val="Antrats"/>
    <w:uiPriority w:val="99"/>
    <w:rsid w:val="00DF1CE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customStyle="1" w:styleId="prastasiniatinklio">
    <w:name w:val="Įprastas (žiniatinklio)"/>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Calibri" w:hAnsi="Calibri"/>
      <w:sz w:val="20"/>
    </w:rPr>
  </w:style>
  <w:style w:type="character" w:customStyle="1" w:styleId="apple-converted-space">
    <w:name w:val="apple-converted-space"/>
    <w:rsid w:val="006C0D21"/>
  </w:style>
  <w:style w:type="character" w:styleId="Perirtashipersaitas">
    <w:name w:val="FollowedHyperlink"/>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link w:val="Antrats"/>
    <w:uiPriority w:val="99"/>
    <w:rsid w:val="00DF1C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53B1-6EF8-421D-A413-BF79CAE4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9</Pages>
  <Words>9425</Words>
  <Characters>5373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Vartotojas</cp:lastModifiedBy>
  <cp:revision>3</cp:revision>
  <cp:lastPrinted>2018-06-08T09:07:00Z</cp:lastPrinted>
  <dcterms:created xsi:type="dcterms:W3CDTF">2020-10-29T12:42:00Z</dcterms:created>
  <dcterms:modified xsi:type="dcterms:W3CDTF">2022-03-18T09:55:00Z</dcterms:modified>
</cp:coreProperties>
</file>